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5" w:rsidRDefault="00050085" w:rsidP="006F5CF3">
      <w:pPr>
        <w:tabs>
          <w:tab w:val="num" w:pos="0"/>
        </w:tabs>
        <w:ind w:right="57"/>
        <w:jc w:val="center"/>
        <w:rPr>
          <w:caps/>
        </w:rPr>
      </w:pPr>
      <w:r>
        <w:rPr>
          <w:noProof/>
          <w:lang w:val="ru-RU" w:eastAsia="ru-RU"/>
        </w:rPr>
        <w:pict>
          <v:rect id="_x0000_s1026" style="position:absolute;left:0;text-align:left;margin-left:9.8pt;margin-top:-25.5pt;width:405.1pt;height:133.5pt;z-index:251658752" stroked="f">
            <v:textbox>
              <w:txbxContent>
                <w:p w:rsidR="00050085" w:rsidRDefault="00050085" w:rsidP="002B0B1B">
                  <w:pPr>
                    <w:ind w:firstLine="510"/>
                    <w:jc w:val="right"/>
                    <w:rPr>
                      <w:color w:val="D9D9D9"/>
                      <w:lang w:val="ru-RU"/>
                    </w:rPr>
                  </w:pPr>
                  <w:r w:rsidRPr="006A0E08">
                    <w:rPr>
                      <w:lang w:val="ru-RU"/>
                    </w:rPr>
                    <w:t xml:space="preserve">Положение  </w:t>
                  </w:r>
                </w:p>
                <w:p w:rsidR="00050085" w:rsidRDefault="00050085" w:rsidP="008946BD">
                  <w:pPr>
                    <w:tabs>
                      <w:tab w:val="left" w:pos="0"/>
                      <w:tab w:val="left" w:pos="1134"/>
                      <w:tab w:val="left" w:pos="1560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</w:t>
                  </w:r>
                  <w:r w:rsidRPr="008946B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студенческой внутри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кафедральной</w:t>
                  </w:r>
                  <w:r w:rsidRPr="008946B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олимпиаде по </w:t>
                  </w:r>
                </w:p>
                <w:p w:rsidR="00050085" w:rsidRPr="008946BD" w:rsidRDefault="00050085" w:rsidP="008946BD">
                  <w:pPr>
                    <w:tabs>
                      <w:tab w:val="left" w:pos="0"/>
                      <w:tab w:val="left" w:pos="1134"/>
                      <w:tab w:val="left" w:pos="1560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8946BD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ропедевтике детских болезней</w:t>
                  </w:r>
                </w:p>
                <w:p w:rsidR="00050085" w:rsidRPr="00661083" w:rsidRDefault="00050085" w:rsidP="008946BD">
                  <w:pPr>
                    <w:tabs>
                      <w:tab w:val="left" w:pos="0"/>
                      <w:tab w:val="left" w:pos="1134"/>
                      <w:tab w:val="left" w:pos="1560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ФГБОУ В</w:t>
                  </w:r>
                  <w:r w:rsidRPr="00661083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 ЧГМА</w:t>
                  </w:r>
                </w:p>
                <w:p w:rsidR="00050085" w:rsidRPr="00912DED" w:rsidRDefault="00050085" w:rsidP="008946BD">
                  <w:pPr>
                    <w:pStyle w:val="Style2"/>
                    <w:widowControl/>
                    <w:ind w:right="75" w:firstLine="0"/>
                    <w:jc w:val="right"/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7" type="#_x0000_t75" style="position:absolute;left:0;text-align:left;margin-left:-3.15pt;margin-top:-11.95pt;width:83.3pt;height:57.7pt;z-index:251656704;visibility:visible">
            <v:imagedata r:id="rId7" o:title="" croptop="5844f" cropbottom="1349f" cropleft="3914f" cropright="5646f" gain="99297f" blacklevel="-5898f"/>
            <w10:wrap type="square"/>
          </v:shape>
        </w:pict>
      </w:r>
    </w:p>
    <w:p w:rsidR="00050085" w:rsidRDefault="00050085" w:rsidP="006F5CF3">
      <w:pPr>
        <w:tabs>
          <w:tab w:val="num" w:pos="0"/>
        </w:tabs>
        <w:ind w:right="57"/>
        <w:jc w:val="center"/>
        <w:rPr>
          <w:caps/>
        </w:rPr>
      </w:pPr>
    </w:p>
    <w:p w:rsidR="00050085" w:rsidRPr="00906A78" w:rsidRDefault="00050085" w:rsidP="00906A78">
      <w:pPr>
        <w:tabs>
          <w:tab w:val="num" w:pos="0"/>
        </w:tabs>
        <w:ind w:right="57"/>
        <w:rPr>
          <w:caps/>
          <w:lang w:val="ru-RU"/>
        </w:rPr>
      </w:pPr>
    </w:p>
    <w:p w:rsidR="00050085" w:rsidRDefault="00050085" w:rsidP="00287DB0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</w:p>
    <w:p w:rsidR="00050085" w:rsidRDefault="00050085" w:rsidP="00287DB0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</w:p>
    <w:p w:rsidR="00050085" w:rsidRDefault="00050085" w:rsidP="00287DB0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9pt;margin-top:16.5pt;width:500.65pt;height:.05pt;z-index:251657728" o:connectortype="straight" strokecolor="#272727" strokeweight="2.25pt"/>
        </w:pict>
      </w:r>
    </w:p>
    <w:p w:rsidR="00050085" w:rsidRPr="00682AE2" w:rsidRDefault="00050085" w:rsidP="00287DB0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  <w:r w:rsidRPr="00682AE2">
        <w:rPr>
          <w:rFonts w:ascii="Times New Roman" w:hAnsi="Times New Roman" w:cs="Times New Roman"/>
          <w:caps/>
          <w:sz w:val="20"/>
          <w:szCs w:val="20"/>
          <w:lang w:val="ru-RU"/>
        </w:rPr>
        <w:t>Министерство здравоохранения РФ</w:t>
      </w:r>
    </w:p>
    <w:p w:rsidR="00050085" w:rsidRDefault="00050085" w:rsidP="00287DB0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  <w:r>
        <w:rPr>
          <w:rFonts w:ascii="Times New Roman" w:hAnsi="Times New Roman" w:cs="Times New Roman"/>
          <w:caps/>
          <w:sz w:val="20"/>
          <w:szCs w:val="20"/>
          <w:lang w:val="ru-RU"/>
        </w:rPr>
        <w:t xml:space="preserve">ФЕДЕРАЛЬНОЕ </w:t>
      </w:r>
      <w:r w:rsidRPr="00682AE2">
        <w:rPr>
          <w:rFonts w:ascii="Times New Roman" w:hAnsi="Times New Roman" w:cs="Times New Roman"/>
          <w:caps/>
          <w:sz w:val="20"/>
          <w:szCs w:val="20"/>
          <w:lang w:val="ru-RU"/>
        </w:rPr>
        <w:t>Государственное бюджетное образовательное учре</w:t>
      </w:r>
      <w:r>
        <w:rPr>
          <w:rFonts w:ascii="Times New Roman" w:hAnsi="Times New Roman" w:cs="Times New Roman"/>
          <w:caps/>
          <w:sz w:val="20"/>
          <w:szCs w:val="20"/>
          <w:lang w:val="ru-RU"/>
        </w:rPr>
        <w:t xml:space="preserve">ждение </w:t>
      </w:r>
    </w:p>
    <w:p w:rsidR="00050085" w:rsidRPr="00682AE2" w:rsidRDefault="00050085" w:rsidP="00287DB0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  <w:r>
        <w:rPr>
          <w:rFonts w:ascii="Times New Roman" w:hAnsi="Times New Roman" w:cs="Times New Roman"/>
          <w:caps/>
          <w:sz w:val="20"/>
          <w:szCs w:val="20"/>
          <w:lang w:val="ru-RU"/>
        </w:rPr>
        <w:t xml:space="preserve">высшего </w:t>
      </w:r>
      <w:r w:rsidRPr="00682AE2">
        <w:rPr>
          <w:rFonts w:ascii="Times New Roman" w:hAnsi="Times New Roman" w:cs="Times New Roman"/>
          <w:caps/>
          <w:sz w:val="20"/>
          <w:szCs w:val="20"/>
          <w:lang w:val="ru-RU"/>
        </w:rPr>
        <w:t xml:space="preserve"> образования </w:t>
      </w:r>
    </w:p>
    <w:p w:rsidR="00050085" w:rsidRPr="00682AE2" w:rsidRDefault="00050085" w:rsidP="00287DB0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682AE2">
        <w:rPr>
          <w:rFonts w:ascii="Times New Roman" w:hAnsi="Times New Roman" w:cs="Times New Roman"/>
          <w:b/>
          <w:bCs/>
          <w:caps/>
          <w:lang w:val="ru-RU"/>
        </w:rPr>
        <w:t>Читинская государственная медицинская академия</w:t>
      </w:r>
    </w:p>
    <w:p w:rsidR="00050085" w:rsidRDefault="00050085" w:rsidP="00906A78">
      <w:pPr>
        <w:rPr>
          <w:rFonts w:ascii="Times New Roman" w:hAnsi="Times New Roman" w:cs="Times New Roman"/>
          <w:lang w:val="ru-RU"/>
        </w:rPr>
      </w:pPr>
    </w:p>
    <w:p w:rsidR="00050085" w:rsidRPr="00682AE2" w:rsidRDefault="00050085" w:rsidP="00906A78">
      <w:pPr>
        <w:rPr>
          <w:rFonts w:ascii="Times New Roman" w:hAnsi="Times New Roman" w:cs="Times New Roman"/>
          <w:lang w:val="ru-RU"/>
        </w:rPr>
      </w:pPr>
    </w:p>
    <w:p w:rsidR="00050085" w:rsidRPr="00682AE2" w:rsidRDefault="00050085" w:rsidP="006F5CF3">
      <w:pPr>
        <w:ind w:left="4990"/>
        <w:jc w:val="center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rect id="_x0000_s1029" style="position:absolute;left:0;text-align:left;margin-left:-9pt;margin-top:.65pt;width:225.7pt;height:122.4pt;z-index:251654656" stroked="f">
            <v:textbox style="mso-next-textbox:#_x0000_s1029">
              <w:txbxContent>
                <w:p w:rsidR="00050085" w:rsidRPr="00694669" w:rsidRDefault="00050085" w:rsidP="00116503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b/>
                      <w:bCs/>
                      <w:caps/>
                      <w:sz w:val="20"/>
                      <w:szCs w:val="20"/>
                      <w:lang w:val="ru-RU"/>
                    </w:rPr>
                    <w:t>Принято</w:t>
                  </w:r>
                </w:p>
                <w:p w:rsidR="00050085" w:rsidRDefault="00050085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 кафедральном совещании кафедры пропедевтики детских болезней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</w:t>
                  </w:r>
                </w:p>
                <w:p w:rsidR="00050085" w:rsidRPr="00694669" w:rsidRDefault="00050085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ФГБОУ   В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   ЧГМА Минздрава России</w:t>
                  </w:r>
                </w:p>
                <w:p w:rsidR="00050085" w:rsidRPr="00694669" w:rsidRDefault="00050085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Протокол №____ от_____ _______201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7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 г.</w:t>
                  </w:r>
                </w:p>
                <w:p w:rsidR="00050085" w:rsidRPr="00694669" w:rsidRDefault="00050085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екретарь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к. м. н.___________Н.В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Левченко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_x0000_s1030" style="position:absolute;left:0;text-align:left;margin-left:274.1pt;margin-top:.65pt;width:203.05pt;height:108.15pt;z-index:251655680" stroked="f">
            <v:textbox>
              <w:txbxContent>
                <w:p w:rsidR="00050085" w:rsidRPr="00694669" w:rsidRDefault="00050085" w:rsidP="00116503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/>
                    </w:rPr>
                    <w:t>УТВЕРЖДАЮ</w:t>
                  </w:r>
                </w:p>
                <w:p w:rsidR="00050085" w:rsidRPr="00694669" w:rsidRDefault="00050085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>Прор</w:t>
                  </w:r>
                  <w:r w:rsidRPr="00694669"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 xml:space="preserve">ектор </w:t>
                  </w:r>
                  <w:r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>по УВР ФГБОУ В</w:t>
                  </w:r>
                  <w:r w:rsidRPr="00694669"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 xml:space="preserve">О ЧГМА Минздрава России, д.м.н., </w:t>
                  </w:r>
                  <w:r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>доцент</w:t>
                  </w:r>
                  <w:r w:rsidRPr="00694669"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050085" w:rsidRPr="00123BE4" w:rsidRDefault="00050085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BE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</w:t>
                  </w:r>
                  <w:r w:rsidRPr="00123BE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</w:t>
                  </w:r>
                  <w:r w:rsidRPr="00123BE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О.В. Ходакова</w:t>
                  </w:r>
                </w:p>
                <w:p w:rsidR="00050085" w:rsidRPr="00694669" w:rsidRDefault="00050085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8"/>
                      <w:szCs w:val="8"/>
                      <w:lang w:val="ru-RU"/>
                    </w:rPr>
                  </w:pPr>
                </w:p>
                <w:p w:rsidR="00050085" w:rsidRPr="00123BE4" w:rsidRDefault="00050085" w:rsidP="00116503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23BE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«</w:t>
                  </w:r>
                  <w:r w:rsidRPr="00123BE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</w:t>
                  </w:r>
                  <w:r w:rsidRPr="00123BE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»</w:t>
                  </w:r>
                  <w:r w:rsidRPr="00123BE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______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_____</w:t>
                  </w:r>
                  <w:r w:rsidRPr="00123BE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____ 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7 </w:t>
                  </w:r>
                  <w:r w:rsidRPr="00123BE4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г.</w:t>
                  </w:r>
                </w:p>
              </w:txbxContent>
            </v:textbox>
          </v:rect>
        </w:pict>
      </w:r>
    </w:p>
    <w:p w:rsidR="00050085" w:rsidRPr="00682AE2" w:rsidRDefault="00050085" w:rsidP="006F5CF3">
      <w:pPr>
        <w:ind w:left="4990"/>
        <w:jc w:val="center"/>
        <w:rPr>
          <w:rFonts w:ascii="Times New Roman" w:hAnsi="Times New Roman" w:cs="Times New Roman"/>
          <w:lang w:val="ru-RU"/>
        </w:rPr>
      </w:pPr>
    </w:p>
    <w:p w:rsidR="00050085" w:rsidRPr="00682AE2" w:rsidRDefault="00050085" w:rsidP="006F5CF3">
      <w:pPr>
        <w:ind w:left="4990"/>
        <w:rPr>
          <w:rFonts w:ascii="Times New Roman" w:hAnsi="Times New Roman" w:cs="Times New Roman"/>
          <w:lang w:val="ru-RU"/>
        </w:rPr>
      </w:pPr>
    </w:p>
    <w:p w:rsidR="00050085" w:rsidRPr="00682AE2" w:rsidRDefault="00050085" w:rsidP="006F5CF3">
      <w:pPr>
        <w:spacing w:line="240" w:lineRule="exact"/>
        <w:rPr>
          <w:rFonts w:ascii="Times New Roman" w:hAnsi="Times New Roman" w:cs="Times New Roman"/>
          <w:lang w:val="ru-RU"/>
        </w:rPr>
      </w:pPr>
    </w:p>
    <w:p w:rsidR="00050085" w:rsidRPr="00682AE2" w:rsidRDefault="00050085" w:rsidP="006F5CF3">
      <w:pPr>
        <w:spacing w:line="240" w:lineRule="exact"/>
        <w:rPr>
          <w:rFonts w:ascii="Times New Roman" w:hAnsi="Times New Roman" w:cs="Times New Roman"/>
          <w:lang w:val="ru-RU"/>
        </w:rPr>
      </w:pPr>
    </w:p>
    <w:p w:rsidR="00050085" w:rsidRDefault="00050085" w:rsidP="00B3172E">
      <w:pPr>
        <w:rPr>
          <w:rFonts w:ascii="Times New Roman" w:hAnsi="Times New Roman" w:cs="Times New Roman"/>
          <w:lang w:val="ru-RU"/>
        </w:rPr>
      </w:pPr>
    </w:p>
    <w:p w:rsidR="00050085" w:rsidRPr="00682AE2" w:rsidRDefault="00050085" w:rsidP="00B3172E">
      <w:pPr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pict>
          <v:rect id="_x0000_s1031" style="position:absolute;margin-left:1.05pt;margin-top:6.2pt;width:483.1pt;height:159.4pt;z-index:251660800" stroked="f">
            <v:textbox>
              <w:txbxContent>
                <w:p w:rsidR="00050085" w:rsidRDefault="00050085" w:rsidP="0009387C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b/>
                      <w:bCs/>
                      <w:caps/>
                      <w:sz w:val="32"/>
                      <w:szCs w:val="32"/>
                      <w:lang w:val="ru-RU"/>
                    </w:rPr>
                  </w:pPr>
                  <w:r w:rsidRPr="00682AE2">
                    <w:rPr>
                      <w:rFonts w:ascii="Times New Roman" w:hAnsi="Times New Roman" w:cs="Times New Roman"/>
                      <w:b/>
                      <w:bCs/>
                      <w:caps/>
                      <w:sz w:val="32"/>
                      <w:szCs w:val="32"/>
                      <w:lang w:val="ru-RU"/>
                    </w:rPr>
                    <w:t>положение</w:t>
                  </w:r>
                  <w:r w:rsidRPr="006A0E08">
                    <w:rPr>
                      <w:b/>
                      <w:bCs/>
                      <w:caps/>
                      <w:sz w:val="32"/>
                      <w:szCs w:val="32"/>
                      <w:lang w:val="ru-RU"/>
                    </w:rPr>
                    <w:t xml:space="preserve"> </w:t>
                  </w:r>
                </w:p>
                <w:p w:rsidR="00050085" w:rsidRDefault="00050085" w:rsidP="00DF65CE">
                  <w:pPr>
                    <w:tabs>
                      <w:tab w:val="left" w:pos="0"/>
                      <w:tab w:val="left" w:pos="1134"/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</w:t>
                  </w:r>
                  <w:r w:rsidRPr="007004B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ежегодной студенческой внутр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</w:t>
                  </w:r>
                  <w:r w:rsidRPr="007004B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кафедральной олимпиаде по</w:t>
                  </w:r>
                  <w:r w:rsidRPr="007004B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дисциплине</w:t>
                  </w:r>
                </w:p>
                <w:p w:rsidR="00050085" w:rsidRDefault="00050085" w:rsidP="00DF65CE">
                  <w:pPr>
                    <w:tabs>
                      <w:tab w:val="left" w:pos="0"/>
                      <w:tab w:val="left" w:pos="1134"/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«Пропедевтика</w:t>
                  </w:r>
                  <w:r w:rsidRPr="007004B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детских болезней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 Ф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ГБОУ В</w:t>
                  </w:r>
                  <w:r w:rsidRPr="007004B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 </w:t>
                  </w:r>
                </w:p>
                <w:p w:rsidR="00050085" w:rsidRPr="007004B8" w:rsidRDefault="00050085" w:rsidP="00DF65CE">
                  <w:pPr>
                    <w:tabs>
                      <w:tab w:val="left" w:pos="0"/>
                      <w:tab w:val="left" w:pos="1134"/>
                      <w:tab w:val="left" w:pos="15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004B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«Читинская государственная медицинская академия» Минздрава РФ</w:t>
                  </w:r>
                </w:p>
                <w:p w:rsidR="00050085" w:rsidRPr="006A0E08" w:rsidRDefault="00050085" w:rsidP="008946BD">
                  <w:pPr>
                    <w:pStyle w:val="Style2"/>
                    <w:widowControl/>
                    <w:ind w:right="1070" w:firstLine="0"/>
                    <w:jc w:val="center"/>
                  </w:pPr>
                </w:p>
              </w:txbxContent>
            </v:textbox>
          </v:rect>
        </w:pict>
      </w:r>
    </w:p>
    <w:p w:rsidR="00050085" w:rsidRPr="006A0E08" w:rsidRDefault="00050085" w:rsidP="00B3172E">
      <w:pPr>
        <w:rPr>
          <w:lang w:val="ru-RU"/>
        </w:rPr>
      </w:pPr>
    </w:p>
    <w:p w:rsidR="00050085" w:rsidRPr="006A0E08" w:rsidRDefault="00050085" w:rsidP="00B3172E">
      <w:pPr>
        <w:rPr>
          <w:lang w:val="ru-RU"/>
        </w:rPr>
      </w:pPr>
    </w:p>
    <w:p w:rsidR="00050085" w:rsidRPr="006A0E08" w:rsidRDefault="00050085" w:rsidP="00B3172E">
      <w:pPr>
        <w:rPr>
          <w:lang w:val="ru-RU"/>
        </w:rPr>
      </w:pPr>
    </w:p>
    <w:p w:rsidR="00050085" w:rsidRPr="006A0E08" w:rsidRDefault="00050085" w:rsidP="00B3172E">
      <w:pPr>
        <w:rPr>
          <w:lang w:val="ru-RU"/>
        </w:rPr>
      </w:pPr>
    </w:p>
    <w:p w:rsidR="00050085" w:rsidRPr="006A0E08" w:rsidRDefault="00050085" w:rsidP="00B3172E">
      <w:pPr>
        <w:rPr>
          <w:lang w:val="ru-RU"/>
        </w:rPr>
      </w:pPr>
    </w:p>
    <w:p w:rsidR="00050085" w:rsidRPr="006A0E08" w:rsidRDefault="00050085" w:rsidP="00B3172E">
      <w:pPr>
        <w:rPr>
          <w:lang w:val="ru-RU"/>
        </w:rPr>
      </w:pPr>
    </w:p>
    <w:p w:rsidR="00050085" w:rsidRDefault="00050085" w:rsidP="00682AE2">
      <w:pPr>
        <w:spacing w:line="240" w:lineRule="auto"/>
        <w:rPr>
          <w:lang w:val="ru-RU"/>
        </w:rPr>
      </w:pPr>
    </w:p>
    <w:p w:rsidR="00050085" w:rsidRDefault="00050085" w:rsidP="00682AE2">
      <w:pPr>
        <w:spacing w:line="240" w:lineRule="auto"/>
        <w:rPr>
          <w:lang w:val="ru-RU"/>
        </w:rPr>
      </w:pPr>
    </w:p>
    <w:p w:rsidR="00050085" w:rsidRDefault="00050085" w:rsidP="008946BD">
      <w:pPr>
        <w:spacing w:line="240" w:lineRule="auto"/>
        <w:rPr>
          <w:lang w:val="ru-RU"/>
        </w:rPr>
      </w:pPr>
    </w:p>
    <w:p w:rsidR="00050085" w:rsidRDefault="00050085" w:rsidP="008946BD">
      <w:pPr>
        <w:spacing w:line="240" w:lineRule="auto"/>
        <w:rPr>
          <w:lang w:val="ru-RU"/>
        </w:rPr>
      </w:pPr>
    </w:p>
    <w:p w:rsidR="00050085" w:rsidRPr="00694669" w:rsidRDefault="00050085" w:rsidP="00682A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Чита - 2017</w:t>
      </w:r>
    </w:p>
    <w:p w:rsidR="00050085" w:rsidRDefault="00050085" w:rsidP="008946BD">
      <w:pPr>
        <w:adjustRightInd w:val="0"/>
        <w:snapToGrid w:val="0"/>
        <w:ind w:left="5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noProof/>
          <w:lang w:val="ru-RU" w:eastAsia="ru-RU"/>
        </w:rPr>
        <w:pict>
          <v:shape id="_x0000_s1032" type="#_x0000_t32" style="position:absolute;left:0;text-align:left;margin-left:-12.6pt;margin-top:2.25pt;width:500.65pt;height:.05pt;z-index:251659776" o:connectortype="straight" strokecolor="#272727" strokeweight="2.25pt"/>
        </w:pict>
      </w:r>
    </w:p>
    <w:p w:rsidR="00050085" w:rsidRDefault="00050085" w:rsidP="008946BD">
      <w:pPr>
        <w:tabs>
          <w:tab w:val="left" w:pos="0"/>
          <w:tab w:val="left" w:pos="1134"/>
          <w:tab w:val="left" w:pos="1560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50085" w:rsidRDefault="00050085" w:rsidP="008946BD">
      <w:pPr>
        <w:tabs>
          <w:tab w:val="left" w:pos="0"/>
          <w:tab w:val="left" w:pos="1134"/>
          <w:tab w:val="left" w:pos="1560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50085" w:rsidRDefault="00050085" w:rsidP="008946BD">
      <w:pPr>
        <w:tabs>
          <w:tab w:val="left" w:pos="0"/>
          <w:tab w:val="left" w:pos="1134"/>
          <w:tab w:val="left" w:pos="1560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Настоящее положение разработано на основе:</w:t>
      </w: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085" w:rsidRPr="00DE4B52" w:rsidRDefault="00050085" w:rsidP="00073859">
      <w:pPr>
        <w:pStyle w:val="PlainTex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E4B52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E4B52">
          <w:rPr>
            <w:rFonts w:ascii="Times New Roman" w:hAnsi="Times New Roman" w:cs="Times New Roman"/>
            <w:sz w:val="24"/>
            <w:szCs w:val="24"/>
            <w:lang w:val="ru-RU"/>
          </w:rPr>
          <w:t>2012 г</w:t>
        </w:r>
      </w:smartTag>
      <w:r w:rsidRPr="00DE4B52">
        <w:rPr>
          <w:rFonts w:ascii="Times New Roman" w:hAnsi="Times New Roman" w:cs="Times New Roman"/>
          <w:sz w:val="24"/>
          <w:szCs w:val="24"/>
          <w:lang w:val="ru-RU"/>
        </w:rPr>
        <w:t>. № 273-ФЗ «Об образовании в Российской Федерации».</w:t>
      </w:r>
    </w:p>
    <w:p w:rsidR="00050085" w:rsidRPr="00DE4B52" w:rsidRDefault="00050085" w:rsidP="00073859">
      <w:pPr>
        <w:pStyle w:val="PlainTex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E4B52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Федерального государственного образовательного стандарта высшего образования по специальности 31.05.02 Педиатрия (уровень специалитета), утвержденного приказом Министерства образования и науки РФ № 853 от 17.08.2015 </w:t>
      </w:r>
    </w:p>
    <w:p w:rsidR="00050085" w:rsidRPr="00DE4B52" w:rsidRDefault="00050085" w:rsidP="0007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E4B52">
        <w:rPr>
          <w:rFonts w:ascii="Times New Roman" w:hAnsi="Times New Roman" w:cs="Times New Roman"/>
          <w:lang w:val="ru-RU"/>
        </w:rPr>
        <w:t xml:space="preserve">- Профессиональный стандарт «Врач-педиатр участковый», утвержденный приказом Министерства труда и социальной защиты Российской Федерации от «27» марта </w:t>
      </w:r>
      <w:smartTag w:uri="urn:schemas-microsoft-com:office:smarttags" w:element="metricconverter">
        <w:smartTagPr>
          <w:attr w:name="ProductID" w:val="2017 г"/>
        </w:smartTagPr>
        <w:r w:rsidRPr="00DE4B52">
          <w:rPr>
            <w:rFonts w:ascii="Times New Roman" w:hAnsi="Times New Roman" w:cs="Times New Roman"/>
            <w:lang w:val="ru-RU"/>
          </w:rPr>
          <w:t>2017 г</w:t>
        </w:r>
      </w:smartTag>
      <w:r w:rsidRPr="00DE4B52">
        <w:rPr>
          <w:rFonts w:ascii="Times New Roman" w:hAnsi="Times New Roman" w:cs="Times New Roman"/>
          <w:lang w:val="ru-RU"/>
        </w:rPr>
        <w:t>. №306н</w:t>
      </w:r>
      <w:r w:rsidRPr="00DE4B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0085" w:rsidRPr="00DE4B52" w:rsidRDefault="00050085" w:rsidP="0007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E4B52">
        <w:rPr>
          <w:rFonts w:ascii="Times New Roman" w:hAnsi="Times New Roman" w:cs="Times New Roman"/>
          <w:sz w:val="24"/>
          <w:szCs w:val="24"/>
          <w:lang w:val="ru-RU"/>
        </w:rPr>
        <w:t>Приказа</w:t>
      </w:r>
      <w:r w:rsidRPr="00DE4B5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Министерства образования и науки РФ от 27 ноября </w:t>
      </w:r>
      <w:smartTag w:uri="urn:schemas-microsoft-com:office:smarttags" w:element="metricconverter">
        <w:smartTagPr>
          <w:attr w:name="ProductID" w:val="2015 г"/>
        </w:smartTagPr>
        <w:r w:rsidRPr="00DE4B52">
          <w:rPr>
            <w:rFonts w:ascii="Times New Roman" w:hAnsi="Times New Roman" w:cs="Times New Roman"/>
            <w:bCs/>
            <w:color w:val="000000"/>
            <w:sz w:val="24"/>
            <w:szCs w:val="24"/>
            <w:lang w:val="ru-RU"/>
          </w:rPr>
          <w:t>2015</w:t>
        </w:r>
        <w:r w:rsidRPr="00DE4B52">
          <w:rPr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Pr="00DE4B52">
          <w:rPr>
            <w:rFonts w:ascii="Times New Roman" w:hAnsi="Times New Roman" w:cs="Times New Roman"/>
            <w:bCs/>
            <w:color w:val="000000"/>
            <w:sz w:val="24"/>
            <w:szCs w:val="24"/>
            <w:lang w:val="ru-RU"/>
          </w:rPr>
          <w:t>г</w:t>
        </w:r>
      </w:smartTag>
      <w:r w:rsidRPr="00DE4B5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Pr="00DE4B52">
        <w:rPr>
          <w:rFonts w:ascii="Times New Roman" w:hAnsi="Times New Roman" w:cs="Times New Roman"/>
          <w:bCs/>
          <w:color w:val="000000"/>
          <w:sz w:val="24"/>
          <w:szCs w:val="24"/>
        </w:rPr>
        <w:t>N </w:t>
      </w:r>
      <w:r w:rsidRPr="00DE4B5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1383 "Об утверждении Положения о практике обучающихся, осваивающих основные профессиональные образовательные программы высшего образования"</w:t>
      </w:r>
    </w:p>
    <w:p w:rsidR="00050085" w:rsidRPr="00DE4B52" w:rsidRDefault="00050085" w:rsidP="00073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E4B52">
        <w:rPr>
          <w:rFonts w:ascii="Times New Roman" w:hAnsi="Times New Roman" w:cs="Times New Roman"/>
          <w:sz w:val="24"/>
          <w:szCs w:val="24"/>
          <w:lang w:val="ru-RU"/>
        </w:rPr>
        <w:t xml:space="preserve">Приказа Министерства здравоохранения РФ от 3 сентября </w:t>
      </w:r>
      <w:smartTag w:uri="urn:schemas-microsoft-com:office:smarttags" w:element="metricconverter">
        <w:smartTagPr>
          <w:attr w:name="ProductID" w:val="2013 г"/>
        </w:smartTagPr>
        <w:r w:rsidRPr="00DE4B52">
          <w:rPr>
            <w:rFonts w:ascii="Times New Roman" w:hAnsi="Times New Roman" w:cs="Times New Roman"/>
            <w:sz w:val="24"/>
            <w:szCs w:val="24"/>
            <w:lang w:val="ru-RU"/>
          </w:rPr>
          <w:t>2013 г</w:t>
        </w:r>
      </w:smartTag>
      <w:r w:rsidRPr="00DE4B52">
        <w:rPr>
          <w:rFonts w:ascii="Times New Roman" w:hAnsi="Times New Roman" w:cs="Times New Roman"/>
          <w:sz w:val="24"/>
          <w:szCs w:val="24"/>
          <w:lang w:val="ru-RU"/>
        </w:rPr>
        <w:t>. №620н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образования».</w:t>
      </w:r>
    </w:p>
    <w:p w:rsidR="00050085" w:rsidRPr="003E3C2A" w:rsidRDefault="00050085" w:rsidP="00073859">
      <w:pPr>
        <w:pStyle w:val="Plain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E4B52">
        <w:rPr>
          <w:rFonts w:ascii="Times New Roman" w:hAnsi="Times New Roman" w:cs="Times New Roman"/>
          <w:sz w:val="24"/>
          <w:szCs w:val="24"/>
          <w:lang w:val="ru-RU"/>
        </w:rPr>
        <w:t>Устава ФГБОУ ВО «Читинская</w:t>
      </w:r>
      <w:r w:rsidRPr="003E3C2A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государственная медицинская академия». </w:t>
      </w: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085" w:rsidRDefault="00050085" w:rsidP="003E3C2A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737"/>
        </w:tabs>
        <w:spacing w:before="0" w:line="240" w:lineRule="auto"/>
        <w:ind w:firstLine="0"/>
        <w:outlineLvl w:val="9"/>
        <w:rPr>
          <w:sz w:val="24"/>
          <w:szCs w:val="24"/>
        </w:rPr>
      </w:pPr>
      <w:bookmarkStart w:id="0" w:name="bookmark1"/>
      <w:r w:rsidRPr="003E3C2A">
        <w:rPr>
          <w:sz w:val="24"/>
          <w:szCs w:val="24"/>
        </w:rPr>
        <w:t>ОБЩИЕ ПОЛОЖЕНИЯ</w:t>
      </w:r>
      <w:bookmarkEnd w:id="0"/>
    </w:p>
    <w:p w:rsidR="00050085" w:rsidRPr="003E3C2A" w:rsidRDefault="00050085" w:rsidP="00DE4B52">
      <w:pPr>
        <w:pStyle w:val="23"/>
        <w:keepNext/>
        <w:keepLines/>
        <w:shd w:val="clear" w:color="auto" w:fill="auto"/>
        <w:tabs>
          <w:tab w:val="left" w:pos="737"/>
        </w:tabs>
        <w:spacing w:before="0" w:line="240" w:lineRule="auto"/>
        <w:ind w:firstLine="0"/>
        <w:outlineLvl w:val="9"/>
        <w:rPr>
          <w:sz w:val="24"/>
          <w:szCs w:val="24"/>
        </w:rPr>
      </w:pPr>
    </w:p>
    <w:p w:rsidR="00050085" w:rsidRPr="003E3C2A" w:rsidRDefault="00050085" w:rsidP="003E3C2A">
      <w:pPr>
        <w:pStyle w:val="20"/>
        <w:numPr>
          <w:ilvl w:val="1"/>
          <w:numId w:val="16"/>
        </w:numPr>
        <w:shd w:val="clear" w:color="auto" w:fill="auto"/>
        <w:tabs>
          <w:tab w:val="left" w:pos="479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Настоящее Положение определяет порядок организации и проведения студенческой внутрикафедральной олимпиады по дисциплине «Пропедевтика детских болезней», входящей в ОПОП ВО по специальности «Педиатрия» 31.05.02. (далее – Олимпиада), ее организационное, методическое и материальное обеспечение, порядок участия в Олимпиаде и определение победителей.</w:t>
      </w:r>
    </w:p>
    <w:p w:rsidR="00050085" w:rsidRPr="003E3C2A" w:rsidRDefault="00050085" w:rsidP="003E3C2A">
      <w:pPr>
        <w:pStyle w:val="20"/>
        <w:numPr>
          <w:ilvl w:val="1"/>
          <w:numId w:val="16"/>
        </w:numPr>
        <w:shd w:val="clear" w:color="auto" w:fill="auto"/>
        <w:tabs>
          <w:tab w:val="left" w:pos="455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Студенческая внутрикафедральная олимпиада по дисциплине «Пропедевтика детских болезней» ФГБОУ ВО ЧГМА – образовательное, мотивирующее, воспитательное мероприятие, проводимое с целью повышения качества практической подготовки обучающихся по основной программе высшего образования по специальности «Педиатрия» в рамках дисциплины педиатрического профиля «Пропедевтика детских болезней».  Основная тематика заданий Олимпиады включает в себя оценку практических навыков и умений, теоретических знаний соревнующихся по данной дисциплине.</w:t>
      </w:r>
    </w:p>
    <w:p w:rsidR="00050085" w:rsidRDefault="00050085" w:rsidP="003E3C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Style w:val="21"/>
          <w:rFonts w:ascii="Times New Roman" w:hAnsi="Times New Roman"/>
        </w:rPr>
        <w:t xml:space="preserve">Цель Олимпиады: </w:t>
      </w:r>
      <w:r w:rsidRPr="003E3C2A">
        <w:rPr>
          <w:rFonts w:ascii="Times New Roman" w:hAnsi="Times New Roman" w:cs="Times New Roman"/>
          <w:sz w:val="24"/>
          <w:szCs w:val="24"/>
          <w:lang w:val="ru-RU"/>
        </w:rPr>
        <w:t>совершенствование уровня подготовки студентов по дисциплине «Пропедевтика детских болезней», повышение интереса студентов к обучению и будущей практической деятельности врача-педиатра, выявление одаренных студентов и создание условий для развития творческих способностей.</w:t>
      </w:r>
    </w:p>
    <w:p w:rsidR="00050085" w:rsidRDefault="00050085" w:rsidP="003E3C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085" w:rsidRPr="00BF0F25" w:rsidRDefault="00050085" w:rsidP="00BF0F25">
      <w:pPr>
        <w:pStyle w:val="23"/>
        <w:keepNext/>
        <w:keepLines/>
        <w:numPr>
          <w:ilvl w:val="1"/>
          <w:numId w:val="16"/>
        </w:numPr>
        <w:shd w:val="clear" w:color="auto" w:fill="auto"/>
        <w:tabs>
          <w:tab w:val="left" w:pos="467"/>
        </w:tabs>
        <w:spacing w:before="0" w:line="240" w:lineRule="auto"/>
        <w:ind w:firstLine="0"/>
        <w:outlineLvl w:val="9"/>
        <w:rPr>
          <w:sz w:val="24"/>
          <w:szCs w:val="24"/>
        </w:rPr>
      </w:pPr>
      <w:bookmarkStart w:id="1" w:name="bookmark2"/>
      <w:r w:rsidRPr="003E3C2A">
        <w:rPr>
          <w:sz w:val="24"/>
          <w:szCs w:val="24"/>
        </w:rPr>
        <w:t>Задачи Олимпиады:</w:t>
      </w:r>
      <w:bookmarkEnd w:id="1"/>
    </w:p>
    <w:p w:rsidR="00050085" w:rsidRPr="003E3C2A" w:rsidRDefault="00050085" w:rsidP="003E3C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- выявление качества уровня подготовки по дисциплине «Пропедевтика детских болезней»;</w:t>
      </w:r>
    </w:p>
    <w:p w:rsidR="00050085" w:rsidRPr="003E3C2A" w:rsidRDefault="00050085" w:rsidP="003E3C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- выявление общего уровня готовности студентов к профессиональной деятельности;</w:t>
      </w:r>
    </w:p>
    <w:p w:rsidR="00050085" w:rsidRPr="003E3C2A" w:rsidRDefault="00050085" w:rsidP="003E3C2A">
      <w:pPr>
        <w:pStyle w:val="20"/>
        <w:numPr>
          <w:ilvl w:val="0"/>
          <w:numId w:val="17"/>
        </w:numPr>
        <w:shd w:val="clear" w:color="auto" w:fill="auto"/>
        <w:tabs>
          <w:tab w:val="left" w:pos="266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формирование у студентов практических умений и навыков, выявление способностей к ним и степени мотивации;</w:t>
      </w:r>
    </w:p>
    <w:p w:rsidR="00050085" w:rsidRPr="003E3C2A" w:rsidRDefault="00050085" w:rsidP="003E3C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- развитие и усовершенствование «клинического мышления» студентов, основанного на сочетании знаний, полученных на теоретических и клинических занятиях, лекциях, базовой литературы, из периодических изданий, монографий;</w:t>
      </w:r>
    </w:p>
    <w:p w:rsidR="00050085" w:rsidRPr="003E3C2A" w:rsidRDefault="00050085" w:rsidP="003E3C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- улучшение усвоения информационного материала, полученного на кафедре, усовершенствование логики, умение применять знания и навыки на практике;</w:t>
      </w:r>
    </w:p>
    <w:p w:rsidR="00050085" w:rsidRPr="003E3C2A" w:rsidRDefault="00050085" w:rsidP="003E3C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- выявление одаренной молодежи;</w:t>
      </w:r>
    </w:p>
    <w:p w:rsidR="00050085" w:rsidRPr="003E3C2A" w:rsidRDefault="00050085" w:rsidP="003E3C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- формирование кадрового потенциала кафедр педиатрического профиля для научно-исследовательской деятельности.</w:t>
      </w:r>
    </w:p>
    <w:p w:rsidR="00050085" w:rsidRPr="003E3C2A" w:rsidRDefault="00050085" w:rsidP="003E3C2A">
      <w:pPr>
        <w:pStyle w:val="20"/>
        <w:numPr>
          <w:ilvl w:val="1"/>
          <w:numId w:val="16"/>
        </w:numPr>
        <w:shd w:val="clear" w:color="auto" w:fill="auto"/>
        <w:tabs>
          <w:tab w:val="left" w:pos="263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Организатором Олимпиады является кафедра пропедевтики детских болезней ФГБОУ ВО «Читинская государственная медицинская академия» Минздрава РФ на основании решения ЦМК педиатрического профиля.</w:t>
      </w:r>
    </w:p>
    <w:p w:rsidR="00050085" w:rsidRDefault="00050085" w:rsidP="003E3C2A">
      <w:pPr>
        <w:pStyle w:val="20"/>
        <w:numPr>
          <w:ilvl w:val="1"/>
          <w:numId w:val="16"/>
        </w:numPr>
        <w:shd w:val="clear" w:color="auto" w:fill="auto"/>
        <w:tabs>
          <w:tab w:val="left" w:pos="539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 xml:space="preserve">Организаторы Олимпиады обеспечивают проведение Олимпиады, включая ее </w:t>
      </w:r>
    </w:p>
    <w:p w:rsidR="00050085" w:rsidRDefault="00050085" w:rsidP="00DE4B52">
      <w:pPr>
        <w:pStyle w:val="20"/>
        <w:shd w:val="clear" w:color="auto" w:fill="auto"/>
        <w:tabs>
          <w:tab w:val="left" w:pos="539"/>
        </w:tabs>
        <w:spacing w:line="240" w:lineRule="auto"/>
        <w:ind w:firstLine="0"/>
        <w:jc w:val="both"/>
        <w:rPr>
          <w:sz w:val="24"/>
          <w:szCs w:val="24"/>
        </w:rPr>
      </w:pPr>
    </w:p>
    <w:p w:rsidR="00050085" w:rsidRDefault="00050085" w:rsidP="00DE4B52">
      <w:pPr>
        <w:pStyle w:val="20"/>
        <w:shd w:val="clear" w:color="auto" w:fill="auto"/>
        <w:tabs>
          <w:tab w:val="left" w:pos="539"/>
        </w:tabs>
        <w:spacing w:line="240" w:lineRule="auto"/>
        <w:ind w:firstLine="0"/>
        <w:jc w:val="both"/>
        <w:rPr>
          <w:sz w:val="24"/>
          <w:szCs w:val="24"/>
        </w:rPr>
      </w:pPr>
    </w:p>
    <w:p w:rsidR="00050085" w:rsidRPr="003E3C2A" w:rsidRDefault="00050085" w:rsidP="00DE4B52">
      <w:pPr>
        <w:pStyle w:val="20"/>
        <w:shd w:val="clear" w:color="auto" w:fill="auto"/>
        <w:tabs>
          <w:tab w:val="left" w:pos="539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методические, техническое и организационное сопровождение.</w:t>
      </w:r>
    </w:p>
    <w:p w:rsidR="00050085" w:rsidRPr="003E3C2A" w:rsidRDefault="00050085" w:rsidP="003E3C2A">
      <w:pPr>
        <w:pStyle w:val="20"/>
        <w:numPr>
          <w:ilvl w:val="1"/>
          <w:numId w:val="16"/>
        </w:numPr>
        <w:shd w:val="clear" w:color="auto" w:fill="auto"/>
        <w:tabs>
          <w:tab w:val="left" w:pos="539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Олимпиада проводится ежегодно. Участвуют студенты 3 курса педиатрического факультета.</w:t>
      </w:r>
    </w:p>
    <w:p w:rsidR="00050085" w:rsidRPr="003E3C2A" w:rsidRDefault="00050085" w:rsidP="003E3C2A">
      <w:pPr>
        <w:pStyle w:val="30"/>
        <w:numPr>
          <w:ilvl w:val="0"/>
          <w:numId w:val="16"/>
        </w:numPr>
        <w:shd w:val="clear" w:color="auto" w:fill="auto"/>
        <w:tabs>
          <w:tab w:val="left" w:pos="365"/>
        </w:tabs>
        <w:spacing w:before="0" w:after="0" w:line="240" w:lineRule="auto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ОРГАНИЗАЦИОННО - МЕТОДИЧЕСКОЕ ОБЕСПЕЧЕНИЕ ОЛИМПИАДЫ</w:t>
      </w:r>
    </w:p>
    <w:p w:rsidR="00050085" w:rsidRPr="003E3C2A" w:rsidRDefault="00050085" w:rsidP="003E3C2A">
      <w:pPr>
        <w:pStyle w:val="20"/>
        <w:numPr>
          <w:ilvl w:val="1"/>
          <w:numId w:val="16"/>
        </w:numPr>
        <w:shd w:val="clear" w:color="auto" w:fill="auto"/>
        <w:tabs>
          <w:tab w:val="left" w:pos="539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 w:rsidRPr="003E3C2A">
        <w:rPr>
          <w:sz w:val="24"/>
          <w:szCs w:val="24"/>
        </w:rPr>
        <w:t>Общее руководство и организацию Олимпиады осуществляют сотрудники кафедры пропедевтики детских болезней.</w:t>
      </w:r>
    </w:p>
    <w:p w:rsidR="00050085" w:rsidRPr="003E3C2A" w:rsidRDefault="00050085" w:rsidP="003E3C2A">
      <w:pPr>
        <w:pStyle w:val="20"/>
        <w:numPr>
          <w:ilvl w:val="1"/>
          <w:numId w:val="16"/>
        </w:numPr>
        <w:shd w:val="clear" w:color="auto" w:fill="auto"/>
        <w:tabs>
          <w:tab w:val="left" w:pos="539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Кафедра определяет:</w:t>
      </w:r>
    </w:p>
    <w:p w:rsidR="00050085" w:rsidRPr="003E3C2A" w:rsidRDefault="00050085" w:rsidP="003E3C2A">
      <w:pPr>
        <w:pStyle w:val="20"/>
        <w:numPr>
          <w:ilvl w:val="0"/>
          <w:numId w:val="17"/>
        </w:numPr>
        <w:shd w:val="clear" w:color="auto" w:fill="auto"/>
        <w:tabs>
          <w:tab w:val="left" w:pos="263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регламент проведения Олимпиады;</w:t>
      </w:r>
    </w:p>
    <w:p w:rsidR="00050085" w:rsidRPr="003E3C2A" w:rsidRDefault="00050085" w:rsidP="003E3C2A">
      <w:pPr>
        <w:pStyle w:val="20"/>
        <w:numPr>
          <w:ilvl w:val="0"/>
          <w:numId w:val="17"/>
        </w:numPr>
        <w:shd w:val="clear" w:color="auto" w:fill="auto"/>
        <w:tabs>
          <w:tab w:val="left" w:pos="263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информирует студентов о проведении Олимпиады;</w:t>
      </w:r>
    </w:p>
    <w:p w:rsidR="00050085" w:rsidRPr="003E3C2A" w:rsidRDefault="00050085" w:rsidP="003E3C2A">
      <w:pPr>
        <w:pStyle w:val="20"/>
        <w:numPr>
          <w:ilvl w:val="0"/>
          <w:numId w:val="17"/>
        </w:numPr>
        <w:shd w:val="clear" w:color="auto" w:fill="auto"/>
        <w:tabs>
          <w:tab w:val="left" w:pos="263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обеспечивает непосредственное проведение Олимпиады;</w:t>
      </w:r>
    </w:p>
    <w:p w:rsidR="00050085" w:rsidRPr="003E3C2A" w:rsidRDefault="00050085" w:rsidP="003E3C2A">
      <w:pPr>
        <w:pStyle w:val="20"/>
        <w:numPr>
          <w:ilvl w:val="0"/>
          <w:numId w:val="17"/>
        </w:numPr>
        <w:shd w:val="clear" w:color="auto" w:fill="auto"/>
        <w:tabs>
          <w:tab w:val="left" w:pos="263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разрабатывает задания к Олимпиаде в соответствии с требованиями ФГОС по специальности 31.05.02 Педиатрия;</w:t>
      </w:r>
    </w:p>
    <w:p w:rsidR="00050085" w:rsidRPr="003E3C2A" w:rsidRDefault="00050085" w:rsidP="003E3C2A">
      <w:pPr>
        <w:pStyle w:val="20"/>
        <w:numPr>
          <w:ilvl w:val="0"/>
          <w:numId w:val="17"/>
        </w:numPr>
        <w:shd w:val="clear" w:color="auto" w:fill="auto"/>
        <w:tabs>
          <w:tab w:val="left" w:pos="263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разрабатывает критерии и методику оценки выполненных этапов Олимпиады;</w:t>
      </w:r>
    </w:p>
    <w:p w:rsidR="00050085" w:rsidRPr="003E3C2A" w:rsidRDefault="00050085" w:rsidP="003E3C2A">
      <w:pPr>
        <w:pStyle w:val="20"/>
        <w:numPr>
          <w:ilvl w:val="0"/>
          <w:numId w:val="17"/>
        </w:numPr>
        <w:shd w:val="clear" w:color="auto" w:fill="auto"/>
        <w:tabs>
          <w:tab w:val="left" w:pos="469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представляет предложения по вопросам, связанным с совершенствованием организации проведения Олимпиады;</w:t>
      </w:r>
    </w:p>
    <w:p w:rsidR="00050085" w:rsidRPr="003E3C2A" w:rsidRDefault="00050085" w:rsidP="003E3C2A">
      <w:pPr>
        <w:pStyle w:val="20"/>
        <w:numPr>
          <w:ilvl w:val="0"/>
          <w:numId w:val="17"/>
        </w:numPr>
        <w:shd w:val="clear" w:color="auto" w:fill="auto"/>
        <w:tabs>
          <w:tab w:val="left" w:pos="263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осуществляет информационную и консультативную поддержку;</w:t>
      </w:r>
    </w:p>
    <w:p w:rsidR="00050085" w:rsidRPr="003E3C2A" w:rsidRDefault="00050085" w:rsidP="003E3C2A">
      <w:pPr>
        <w:pStyle w:val="20"/>
        <w:numPr>
          <w:ilvl w:val="0"/>
          <w:numId w:val="17"/>
        </w:numPr>
        <w:shd w:val="clear" w:color="auto" w:fill="auto"/>
        <w:tabs>
          <w:tab w:val="left" w:pos="263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осуществляет награждение победителей Олимпиады.</w:t>
      </w:r>
    </w:p>
    <w:p w:rsidR="00050085" w:rsidRPr="003E3C2A" w:rsidRDefault="00050085" w:rsidP="003E3C2A">
      <w:pPr>
        <w:pStyle w:val="20"/>
        <w:numPr>
          <w:ilvl w:val="1"/>
          <w:numId w:val="16"/>
        </w:numPr>
        <w:shd w:val="clear" w:color="auto" w:fill="auto"/>
        <w:tabs>
          <w:tab w:val="left" w:pos="263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В документе Олимпиады (сертификат) указывается фамилия и инициалы победителя, занятое место, место и время проведения Олимпиады. Сертификат Олимпиады подписывается заведующим кафедрой пропедевтики детских болезней.</w:t>
      </w:r>
    </w:p>
    <w:p w:rsidR="00050085" w:rsidRPr="003E3C2A" w:rsidRDefault="00050085" w:rsidP="003E3C2A">
      <w:pPr>
        <w:pStyle w:val="20"/>
        <w:numPr>
          <w:ilvl w:val="1"/>
          <w:numId w:val="16"/>
        </w:numPr>
        <w:shd w:val="clear" w:color="auto" w:fill="auto"/>
        <w:tabs>
          <w:tab w:val="left" w:pos="263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По итогам Одимпиады студент имеет возможность получить итоговую оценку по дисциплине «Пропедевтика детских болезней».</w:t>
      </w:r>
    </w:p>
    <w:p w:rsidR="00050085" w:rsidRPr="003E3C2A" w:rsidRDefault="00050085" w:rsidP="003E3C2A">
      <w:pPr>
        <w:pStyle w:val="30"/>
        <w:widowControl/>
        <w:numPr>
          <w:ilvl w:val="0"/>
          <w:numId w:val="16"/>
        </w:numPr>
        <w:shd w:val="clear" w:color="auto" w:fill="auto"/>
        <w:tabs>
          <w:tab w:val="left" w:pos="368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3E3C2A">
        <w:rPr>
          <w:sz w:val="24"/>
          <w:szCs w:val="24"/>
        </w:rPr>
        <w:t>ПОРЯДОК ПРОВЕДЕНИЯ ОЛИМПИАДЫ</w:t>
      </w:r>
    </w:p>
    <w:p w:rsidR="00050085" w:rsidRPr="003E3C2A" w:rsidRDefault="00050085" w:rsidP="003E3C2A">
      <w:pPr>
        <w:pStyle w:val="20"/>
        <w:widowControl/>
        <w:numPr>
          <w:ilvl w:val="1"/>
          <w:numId w:val="16"/>
        </w:numPr>
        <w:shd w:val="clear" w:color="auto" w:fill="auto"/>
        <w:tabs>
          <w:tab w:val="left" w:pos="530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 w:rsidRPr="003E3C2A">
        <w:rPr>
          <w:sz w:val="24"/>
          <w:szCs w:val="24"/>
        </w:rPr>
        <w:t>Условия участия в Олимпиаде:</w:t>
      </w:r>
    </w:p>
    <w:p w:rsidR="00050085" w:rsidRPr="003E3C2A" w:rsidRDefault="00050085" w:rsidP="003E3C2A">
      <w:pPr>
        <w:pStyle w:val="20"/>
        <w:widowControl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3E3C2A">
        <w:rPr>
          <w:sz w:val="24"/>
          <w:szCs w:val="24"/>
        </w:rPr>
        <w:t>Участником Олимпиады может являться студент 3 курса педиатрического факультета, подавший заявку в установленные сроки, сообщивший о себе достоверную информацию и выразивший желание участвовать в Олимпиаде на условиях, определяемых настоящим положением.</w:t>
      </w:r>
    </w:p>
    <w:p w:rsidR="00050085" w:rsidRPr="003E3C2A" w:rsidRDefault="00050085" w:rsidP="003E3C2A">
      <w:pPr>
        <w:pStyle w:val="20"/>
        <w:widowControl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3E3C2A">
        <w:rPr>
          <w:sz w:val="24"/>
          <w:szCs w:val="24"/>
        </w:rPr>
        <w:t>3.2. Порядок проведения Олимпиады включает:</w:t>
      </w:r>
    </w:p>
    <w:p w:rsidR="00050085" w:rsidRPr="003E3C2A" w:rsidRDefault="00050085" w:rsidP="003E3C2A">
      <w:pPr>
        <w:pStyle w:val="20"/>
        <w:widowControl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3E3C2A">
        <w:rPr>
          <w:sz w:val="24"/>
          <w:szCs w:val="24"/>
        </w:rPr>
        <w:t>- олимпиада проводится ежегодно на кафедре пропедевтики детских болезней в конце 6 семестра после завершения изучения дисциплины, в период летней сессии перед предстоящим переводным экзаменом по предмету.</w:t>
      </w:r>
    </w:p>
    <w:p w:rsidR="00050085" w:rsidRPr="003E3C2A" w:rsidRDefault="00050085" w:rsidP="003E3C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3.3. Заявление на участие в Олимпиаде подается на кафедру пропедевтики детских болезней с рассмотрением кандидатуры на кафедральном совещании (приложение №1). Участник заполняет анкету (приложение №2).</w:t>
      </w:r>
    </w:p>
    <w:p w:rsidR="00050085" w:rsidRPr="003E3C2A" w:rsidRDefault="00050085" w:rsidP="003E3C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3.4. Состав аттестационной комиссии: зав. кафедрой пропедевтики детских болезней, доцент, д.м.н. А.С. Панченко, доцент кафедры, к.м.н. И.И. Петрухина, доцент, к.м.н. Е.П. Батаева ассистенты: доцент, к.м.н. О.Г. Максимова, к.м.н. Н.В. Левченко, М.А. Панова.</w:t>
      </w:r>
    </w:p>
    <w:p w:rsidR="00050085" w:rsidRPr="003E3C2A" w:rsidRDefault="00050085" w:rsidP="003E3C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3.5. Формируется рабочая группа Олимпиады, ответственная за текущую организационно-техническую работу по подготовке и проведению Олимпиады.</w:t>
      </w:r>
    </w:p>
    <w:p w:rsidR="00050085" w:rsidRPr="003E3C2A" w:rsidRDefault="00050085" w:rsidP="003E3C2A">
      <w:pPr>
        <w:pStyle w:val="20"/>
        <w:widowControl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3E3C2A">
        <w:rPr>
          <w:sz w:val="24"/>
          <w:szCs w:val="24"/>
        </w:rPr>
        <w:t>3.6. К Олимпиаде допускаются студенты 3 курса педиатрического факультета, без академической задолженности по дисциплине «Пропедевтика детских болезней», соответствующие двум из перечисленных критериев:</w:t>
      </w:r>
    </w:p>
    <w:p w:rsidR="00050085" w:rsidRPr="003E3C2A" w:rsidRDefault="00050085" w:rsidP="003E3C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- средний балл зачетной книжки не менее 4,0;</w:t>
      </w:r>
    </w:p>
    <w:p w:rsidR="00050085" w:rsidRPr="003E3C2A" w:rsidRDefault="00050085" w:rsidP="003E3C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- наличие хорошей успеваемости по предмету «Пропедевтика детских болезней» (текущий рейтинг 8-10 баллов, зачет по практическим навыкам, диететики, написание истории болезней оценены на «4» и «5»);</w:t>
      </w:r>
    </w:p>
    <w:p w:rsidR="00050085" w:rsidRPr="003E3C2A" w:rsidRDefault="00050085" w:rsidP="003E3C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- члены студенческих научных обществ, участники педиатрических конференций;</w:t>
      </w:r>
    </w:p>
    <w:p w:rsidR="00050085" w:rsidRPr="003E3C2A" w:rsidRDefault="00050085" w:rsidP="003E3C2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- соавторство в написании публикаций по педиатрии.</w:t>
      </w:r>
    </w:p>
    <w:p w:rsidR="00050085" w:rsidRPr="003E3C2A" w:rsidRDefault="00050085" w:rsidP="003E3C2A">
      <w:pPr>
        <w:pStyle w:val="20"/>
        <w:widowControl/>
        <w:shd w:val="clear" w:color="auto" w:fill="auto"/>
        <w:tabs>
          <w:tab w:val="left" w:pos="257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 w:rsidRPr="003E3C2A">
        <w:rPr>
          <w:sz w:val="24"/>
          <w:szCs w:val="24"/>
        </w:rPr>
        <w:t>3.7</w:t>
      </w:r>
      <w:r w:rsidRPr="003E3C2A">
        <w:rPr>
          <w:b/>
          <w:sz w:val="24"/>
          <w:szCs w:val="24"/>
        </w:rPr>
        <w:t xml:space="preserve">. </w:t>
      </w:r>
      <w:r w:rsidRPr="003E3C2A">
        <w:rPr>
          <w:sz w:val="24"/>
          <w:szCs w:val="24"/>
        </w:rPr>
        <w:t>Олимпиада проводится в три тура и состоит из отдельных этапов. Количество конкурсов, их содержание и критерии оценки регламентируются настоящим положением и подлежат обязательному ежегодному пересмотру и утверждению ЦМК педиатрического профиля.</w:t>
      </w:r>
    </w:p>
    <w:p w:rsidR="00050085" w:rsidRPr="003E3C2A" w:rsidRDefault="00050085" w:rsidP="003E3C2A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3.8 Студенту предлагается:</w:t>
      </w: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 xml:space="preserve">1 этап – тестовые задания (70 тестов закрытого типа с одним правильным вариантом ответа). Тестирование проводится в центре тестирования ЧГМА. Критерии оценивания: 1 правильный вопрос – 1 балл, </w:t>
      </w:r>
      <w:r w:rsidRPr="003E3C2A">
        <w:rPr>
          <w:rFonts w:ascii="Times New Roman" w:hAnsi="Times New Roman" w:cs="Times New Roman"/>
          <w:bCs/>
          <w:sz w:val="24"/>
          <w:szCs w:val="24"/>
          <w:lang w:val="ru-RU"/>
        </w:rPr>
        <w:t>максимальное количество баллов</w:t>
      </w:r>
      <w:r w:rsidRPr="003E3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Pr="003E3C2A">
        <w:rPr>
          <w:rFonts w:ascii="Times New Roman" w:hAnsi="Times New Roman" w:cs="Times New Roman"/>
          <w:bCs/>
          <w:sz w:val="24"/>
          <w:szCs w:val="24"/>
          <w:lang w:val="ru-RU"/>
        </w:rPr>
        <w:t>70</w:t>
      </w:r>
      <w:r w:rsidRPr="003E3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E3C2A">
        <w:rPr>
          <w:rFonts w:ascii="Times New Roman" w:hAnsi="Times New Roman" w:cs="Times New Roman"/>
          <w:sz w:val="24"/>
          <w:szCs w:val="24"/>
          <w:lang w:val="ru-RU"/>
        </w:rPr>
        <w:t>Условия допуска к очередному этапу – количество правильных ответов – не менее 71%.</w:t>
      </w:r>
      <w:r w:rsidRPr="003E3C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 этап – интерпретация лабораторных показателей здоровых и больных детей. Каждому студенту предлагается оценить общий анализ крови, мочи, биохимический анализ крови, копрограмма, проба по Нечипоренко, Зимницкого. Всего </w:t>
      </w:r>
      <w:r w:rsidRPr="003E3C2A">
        <w:rPr>
          <w:rFonts w:ascii="Times New Roman" w:hAnsi="Times New Roman" w:cs="Times New Roman"/>
          <w:sz w:val="24"/>
          <w:szCs w:val="24"/>
          <w:lang w:val="ru-RU"/>
        </w:rPr>
        <w:t>каждый студент оценивает 20 показателей. Критерии оценивания: правильный вопрос – 1 балл, неполный ответ – 0,5 баллов, неверный ответ – 0 баллов. Максимальное количество баллов 20. Пороговый уровень для допуска на следующий этап – 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E3C2A">
        <w:rPr>
          <w:rFonts w:ascii="Times New Roman" w:hAnsi="Times New Roman" w:cs="Times New Roman"/>
          <w:sz w:val="24"/>
          <w:szCs w:val="24"/>
          <w:lang w:val="ru-RU"/>
        </w:rPr>
        <w:t xml:space="preserve"> баллов.</w:t>
      </w:r>
    </w:p>
    <w:p w:rsidR="00050085" w:rsidRPr="003E3C2A" w:rsidRDefault="00050085" w:rsidP="003E3C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3 этап – решение двух клинических ситуационных задач (сформулировано 5 конкретных вопросов к задаче). Критерии оценивания: полный правильный ответ на вопрос – 1 балл, неполный ответ – 0,5 баллов, нет ответа – 0 баллов.</w:t>
      </w:r>
      <w:r w:rsidRPr="003E3C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E3C2A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</w:t>
      </w:r>
      <w:r w:rsidRPr="003E3C2A">
        <w:rPr>
          <w:rFonts w:ascii="Times New Roman" w:hAnsi="Times New Roman" w:cs="Times New Roman"/>
          <w:bCs/>
          <w:sz w:val="24"/>
          <w:szCs w:val="24"/>
          <w:lang w:val="ru-RU"/>
        </w:rPr>
        <w:t>количество баллов – 10.</w:t>
      </w:r>
    </w:p>
    <w:p w:rsidR="00050085" w:rsidRPr="003E3C2A" w:rsidRDefault="00050085" w:rsidP="003E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3.9. </w:t>
      </w:r>
      <w:r w:rsidRPr="003E3C2A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победителей. Предложения по составу победителей выносит жюри Олимпиады после проверки выполнения всех заданий по совокупности полученных в конкурсах баллов. </w:t>
      </w:r>
      <w:r w:rsidRPr="003E3C2A">
        <w:rPr>
          <w:rFonts w:ascii="Times New Roman" w:hAnsi="Times New Roman" w:cs="Times New Roman"/>
          <w:bCs/>
          <w:sz w:val="24"/>
          <w:szCs w:val="24"/>
          <w:lang w:val="ru-RU"/>
        </w:rPr>
        <w:t>Максимальное количество баллов по сумме всех трех этапов студент может получить 100, минимальное - 80.</w:t>
      </w:r>
    </w:p>
    <w:p w:rsidR="00050085" w:rsidRPr="003E3C2A" w:rsidRDefault="00050085" w:rsidP="003E3C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bCs/>
          <w:sz w:val="24"/>
          <w:szCs w:val="24"/>
          <w:lang w:val="ru-RU"/>
        </w:rPr>
        <w:t>По итогам трех этапов студент может набрать от 90 до 100 баллов – оценка «отлично», от 90 до 80 баллов – оценка «хорошо». Студент, набравший суммарно менее 79 баллов, не получает положительную оценку по итогам олимпиады и сдает промежуточную аттестацию в традиционной форме.</w:t>
      </w:r>
    </w:p>
    <w:p w:rsidR="00050085" w:rsidRPr="003E3C2A" w:rsidRDefault="00050085" w:rsidP="003E3C2A">
      <w:pPr>
        <w:pStyle w:val="20"/>
        <w:shd w:val="clear" w:color="auto" w:fill="auto"/>
        <w:tabs>
          <w:tab w:val="left" w:pos="530"/>
        </w:tabs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3.10. Победители Олимпиады рекомендуются для участия в межвузовской Олимпиаде по педиатрии.</w:t>
      </w:r>
    </w:p>
    <w:p w:rsidR="00050085" w:rsidRPr="003E3C2A" w:rsidRDefault="00050085" w:rsidP="003E3C2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050085" w:rsidRPr="003E3C2A" w:rsidRDefault="00050085" w:rsidP="003E3C2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СОГЛАСОВАНО:</w:t>
      </w:r>
    </w:p>
    <w:p w:rsidR="00050085" w:rsidRPr="003E3C2A" w:rsidRDefault="00050085" w:rsidP="003E3C2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 xml:space="preserve">Проректор по учебно-воспитательной работе, д.м.н., доцент                   </w:t>
      </w:r>
      <w:r w:rsidRPr="003E3C2A">
        <w:rPr>
          <w:sz w:val="24"/>
          <w:szCs w:val="24"/>
        </w:rPr>
        <w:tab/>
        <w:t xml:space="preserve">  </w:t>
      </w:r>
      <w:r w:rsidRPr="003E3C2A">
        <w:rPr>
          <w:sz w:val="24"/>
          <w:szCs w:val="24"/>
        </w:rPr>
        <w:tab/>
      </w:r>
      <w:r w:rsidRPr="003E3C2A">
        <w:rPr>
          <w:sz w:val="24"/>
          <w:szCs w:val="24"/>
        </w:rPr>
        <w:tab/>
      </w:r>
      <w:r w:rsidRPr="003E3C2A">
        <w:rPr>
          <w:sz w:val="24"/>
          <w:szCs w:val="24"/>
        </w:rPr>
        <w:tab/>
        <w:t>О.В. Ходакова</w:t>
      </w:r>
    </w:p>
    <w:p w:rsidR="00050085" w:rsidRPr="003E3C2A" w:rsidRDefault="00050085" w:rsidP="003E3C2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3E3C2A">
        <w:rPr>
          <w:sz w:val="24"/>
          <w:szCs w:val="24"/>
        </w:rPr>
        <w:t>Начальник юридического отдела                                                                          Д.В. Дмитриев</w:t>
      </w:r>
    </w:p>
    <w:p w:rsidR="00050085" w:rsidRPr="003E3C2A" w:rsidRDefault="00050085" w:rsidP="003E3C2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Pr="00EC5122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b/>
          <w:sz w:val="24"/>
          <w:szCs w:val="24"/>
          <w:lang w:val="ru-RU"/>
        </w:rPr>
        <w:t>Приложение 1</w:t>
      </w:r>
    </w:p>
    <w:p w:rsidR="00050085" w:rsidRPr="003E3C2A" w:rsidRDefault="00050085" w:rsidP="00EC5122">
      <w:pPr>
        <w:tabs>
          <w:tab w:val="left" w:pos="0"/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50085" w:rsidRDefault="00050085" w:rsidP="00EC5122">
      <w:pPr>
        <w:tabs>
          <w:tab w:val="left" w:pos="0"/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Заведующей кафедрой пропедевтики </w:t>
      </w:r>
    </w:p>
    <w:p w:rsidR="00050085" w:rsidRDefault="00050085" w:rsidP="00EC5122">
      <w:pPr>
        <w:tabs>
          <w:tab w:val="left" w:pos="0"/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детских болезней доценту, д.м.н.</w:t>
      </w:r>
    </w:p>
    <w:p w:rsidR="00050085" w:rsidRDefault="00050085" w:rsidP="00EC5122">
      <w:pPr>
        <w:tabs>
          <w:tab w:val="left" w:pos="0"/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А.С. Панченко </w:t>
      </w:r>
    </w:p>
    <w:p w:rsidR="00050085" w:rsidRDefault="00050085" w:rsidP="00EC5122">
      <w:pPr>
        <w:tabs>
          <w:tab w:val="left" w:pos="0"/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студента ФИО, </w:t>
      </w:r>
    </w:p>
    <w:p w:rsidR="00050085" w:rsidRDefault="00050085" w:rsidP="00EC5122">
      <w:pPr>
        <w:tabs>
          <w:tab w:val="left" w:pos="0"/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… группы </w:t>
      </w:r>
    </w:p>
    <w:p w:rsidR="00050085" w:rsidRDefault="00050085" w:rsidP="00EC5122">
      <w:pPr>
        <w:tabs>
          <w:tab w:val="left" w:pos="0"/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педиатрического факультета</w:t>
      </w:r>
    </w:p>
    <w:p w:rsidR="00050085" w:rsidRPr="00EC5122" w:rsidRDefault="00050085" w:rsidP="00EC5122">
      <w:pPr>
        <w:tabs>
          <w:tab w:val="left" w:pos="0"/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A75198">
      <w:pPr>
        <w:tabs>
          <w:tab w:val="left" w:pos="0"/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A75198">
      <w:pPr>
        <w:tabs>
          <w:tab w:val="left" w:pos="0"/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Pr="003E3C2A" w:rsidRDefault="00050085" w:rsidP="00A75198">
      <w:pPr>
        <w:tabs>
          <w:tab w:val="left" w:pos="0"/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050085" w:rsidRPr="003E3C2A" w:rsidRDefault="00050085" w:rsidP="00A75198">
      <w:pPr>
        <w:tabs>
          <w:tab w:val="left" w:pos="0"/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50085" w:rsidRPr="003E3C2A" w:rsidRDefault="00050085" w:rsidP="00A75198">
      <w:pPr>
        <w:tabs>
          <w:tab w:val="left" w:pos="0"/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Прошу принять к участию в студенческой олимпиаде по  дисциплине</w:t>
      </w:r>
    </w:p>
    <w:p w:rsidR="00050085" w:rsidRPr="003E3C2A" w:rsidRDefault="00050085" w:rsidP="00A75198">
      <w:pPr>
        <w:tabs>
          <w:tab w:val="left" w:pos="0"/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«Пропедевтика детских болезней».</w:t>
      </w:r>
    </w:p>
    <w:p w:rsidR="00050085" w:rsidRPr="003E3C2A" w:rsidRDefault="00050085" w:rsidP="00A75198">
      <w:pPr>
        <w:tabs>
          <w:tab w:val="left" w:pos="0"/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085" w:rsidRPr="003E3C2A" w:rsidRDefault="00050085" w:rsidP="00A75198">
      <w:pPr>
        <w:tabs>
          <w:tab w:val="left" w:pos="0"/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 xml:space="preserve"> «___» _____________20__г.</w:t>
      </w:r>
    </w:p>
    <w:p w:rsidR="00050085" w:rsidRPr="003E3C2A" w:rsidRDefault="00050085" w:rsidP="00A75198">
      <w:pPr>
        <w:tabs>
          <w:tab w:val="left" w:pos="0"/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50085" w:rsidRPr="003E3C2A" w:rsidRDefault="00050085" w:rsidP="00A75198">
      <w:pPr>
        <w:tabs>
          <w:tab w:val="left" w:pos="0"/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Подпись</w:t>
      </w: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b/>
          <w:sz w:val="24"/>
          <w:szCs w:val="24"/>
          <w:lang w:val="ru-RU"/>
        </w:rPr>
        <w:t>Приложение 2.</w:t>
      </w: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Default="00050085" w:rsidP="00A75198">
      <w:pPr>
        <w:tabs>
          <w:tab w:val="left" w:pos="0"/>
          <w:tab w:val="left" w:pos="113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b/>
          <w:sz w:val="24"/>
          <w:szCs w:val="24"/>
          <w:lang w:val="ru-RU"/>
        </w:rPr>
        <w:t>АНКЕТА</w:t>
      </w: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Фамилия ____________________________________________________________</w:t>
      </w: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Имя ________________________________________________________________</w:t>
      </w: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Отчество ____________________________________________________________</w:t>
      </w: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Число, месяц, год рождения_____________________________________________</w:t>
      </w: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Факультета, курс______________________________________________</w:t>
      </w: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Средний балл зачетной книжки___________________________________</w:t>
      </w: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Участие в студенческих научных кружках _________________________________________</w:t>
      </w: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Участие во внеаудиторной деятельности: олимпиады, конференции, соревнования и т.п. _______________________</w:t>
      </w: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Соавторство в написании публикаций : ______________________________________________________________</w:t>
      </w: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Телефоны для связи____________________________________________________</w:t>
      </w: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i/>
          <w:sz w:val="24"/>
          <w:szCs w:val="24"/>
          <w:lang w:val="ru-RU"/>
        </w:rPr>
        <w:t>рабочий, мобильный, домашний</w:t>
      </w: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Электронная почта ________________________________________________________</w:t>
      </w: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085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085" w:rsidRPr="003E3C2A" w:rsidRDefault="00050085" w:rsidP="00A75198">
      <w:pPr>
        <w:tabs>
          <w:tab w:val="left" w:pos="0"/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«___»_____________20___г.</w:t>
      </w:r>
    </w:p>
    <w:p w:rsidR="00050085" w:rsidRDefault="00050085" w:rsidP="00A75198">
      <w:pPr>
        <w:tabs>
          <w:tab w:val="left" w:pos="0"/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50085" w:rsidRPr="003E3C2A" w:rsidRDefault="00050085" w:rsidP="00A75198">
      <w:pPr>
        <w:tabs>
          <w:tab w:val="left" w:pos="0"/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>Личная подпись</w:t>
      </w:r>
    </w:p>
    <w:p w:rsidR="00050085" w:rsidRPr="003E3C2A" w:rsidRDefault="00050085" w:rsidP="003E3C2A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3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0085" w:rsidRPr="003E3C2A" w:rsidRDefault="00050085" w:rsidP="003E3C2A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085" w:rsidRPr="003E3C2A" w:rsidRDefault="00050085" w:rsidP="003E3C2A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085" w:rsidRPr="003E3C2A" w:rsidRDefault="00050085" w:rsidP="003E3C2A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085" w:rsidRPr="003E3C2A" w:rsidRDefault="00050085" w:rsidP="003E3C2A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085" w:rsidRPr="003E3C2A" w:rsidRDefault="00050085" w:rsidP="003E3C2A">
      <w:pPr>
        <w:tabs>
          <w:tab w:val="left" w:pos="5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50085" w:rsidRPr="003E3C2A" w:rsidSect="00435BF5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85" w:rsidRDefault="00050085">
      <w:r>
        <w:separator/>
      </w:r>
    </w:p>
  </w:endnote>
  <w:endnote w:type="continuationSeparator" w:id="0">
    <w:p w:rsidR="00050085" w:rsidRDefault="0005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85" w:rsidRDefault="00050085">
      <w:r>
        <w:separator/>
      </w:r>
    </w:p>
  </w:footnote>
  <w:footnote w:type="continuationSeparator" w:id="0">
    <w:p w:rsidR="00050085" w:rsidRDefault="00050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E9"/>
    <w:multiLevelType w:val="hybridMultilevel"/>
    <w:tmpl w:val="26F4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6CE2"/>
    <w:multiLevelType w:val="multilevel"/>
    <w:tmpl w:val="B0D08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9B6320"/>
    <w:multiLevelType w:val="hybridMultilevel"/>
    <w:tmpl w:val="D96E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20733"/>
    <w:multiLevelType w:val="hybridMultilevel"/>
    <w:tmpl w:val="BDBA1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F02868"/>
    <w:multiLevelType w:val="hybridMultilevel"/>
    <w:tmpl w:val="903C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F531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2282073C"/>
    <w:multiLevelType w:val="multilevel"/>
    <w:tmpl w:val="5CDA972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E68761D"/>
    <w:multiLevelType w:val="hybridMultilevel"/>
    <w:tmpl w:val="F7A2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2241F1"/>
    <w:multiLevelType w:val="hybridMultilevel"/>
    <w:tmpl w:val="C20005AC"/>
    <w:lvl w:ilvl="0" w:tplc="F95249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A7D62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B8D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9831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76D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AE3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8E2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0AF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9D08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43D34AD4"/>
    <w:multiLevelType w:val="hybridMultilevel"/>
    <w:tmpl w:val="CE72784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>
    <w:nsid w:val="47BE12C1"/>
    <w:multiLevelType w:val="multilevel"/>
    <w:tmpl w:val="ED50A414"/>
    <w:styleLink w:val="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2"/>
      <w:numFmt w:val="none"/>
      <w:lvlText w:val="3.2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5155652C"/>
    <w:multiLevelType w:val="multilevel"/>
    <w:tmpl w:val="11449B8C"/>
    <w:lvl w:ilvl="0"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0E51E2"/>
    <w:multiLevelType w:val="multilevel"/>
    <w:tmpl w:val="0032D4B6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756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188" w:hanging="108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584" w:hanging="144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620" w:hanging="144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2016" w:hanging="180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052" w:hanging="180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448" w:hanging="2160"/>
      </w:pPr>
      <w:rPr>
        <w:rFonts w:ascii="Arial" w:hAnsi="Arial" w:cs="Arial" w:hint="default"/>
        <w:sz w:val="20"/>
        <w:szCs w:val="20"/>
      </w:rPr>
    </w:lvl>
  </w:abstractNum>
  <w:abstractNum w:abstractNumId="13">
    <w:nsid w:val="647B055F"/>
    <w:multiLevelType w:val="multilevel"/>
    <w:tmpl w:val="78EEDB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913580B"/>
    <w:multiLevelType w:val="hybridMultilevel"/>
    <w:tmpl w:val="AAAAC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686ED3"/>
    <w:multiLevelType w:val="multilevel"/>
    <w:tmpl w:val="C61A83A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cs="Times New Roman" w:hint="default"/>
      </w:rPr>
    </w:lvl>
  </w:abstractNum>
  <w:abstractNum w:abstractNumId="16">
    <w:nsid w:val="71CD26BA"/>
    <w:multiLevelType w:val="hybridMultilevel"/>
    <w:tmpl w:val="F0A22062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>
    <w:nsid w:val="733E5184"/>
    <w:multiLevelType w:val="hybridMultilevel"/>
    <w:tmpl w:val="E1B69AC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73E6207B"/>
    <w:multiLevelType w:val="hybridMultilevel"/>
    <w:tmpl w:val="82EAB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D323594"/>
    <w:multiLevelType w:val="hybridMultilevel"/>
    <w:tmpl w:val="33D86A4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7"/>
  </w:num>
  <w:num w:numId="7">
    <w:abstractNumId w:val="3"/>
  </w:num>
  <w:num w:numId="8">
    <w:abstractNumId w:val="9"/>
  </w:num>
  <w:num w:numId="9">
    <w:abstractNumId w:val="12"/>
  </w:num>
  <w:num w:numId="10">
    <w:abstractNumId w:val="16"/>
  </w:num>
  <w:num w:numId="11">
    <w:abstractNumId w:val="6"/>
  </w:num>
  <w:num w:numId="12">
    <w:abstractNumId w:val="4"/>
  </w:num>
  <w:num w:numId="13">
    <w:abstractNumId w:val="19"/>
  </w:num>
  <w:num w:numId="14">
    <w:abstractNumId w:val="15"/>
  </w:num>
  <w:num w:numId="15">
    <w:abstractNumId w:val="2"/>
  </w:num>
  <w:num w:numId="16">
    <w:abstractNumId w:val="1"/>
  </w:num>
  <w:num w:numId="17">
    <w:abstractNumId w:val="13"/>
  </w:num>
  <w:num w:numId="18">
    <w:abstractNumId w:val="11"/>
  </w:num>
  <w:num w:numId="19">
    <w:abstractNumId w:val="7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7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49F"/>
    <w:rsid w:val="0000550E"/>
    <w:rsid w:val="000062EB"/>
    <w:rsid w:val="000063C5"/>
    <w:rsid w:val="00014C25"/>
    <w:rsid w:val="00016674"/>
    <w:rsid w:val="00021A5F"/>
    <w:rsid w:val="00022C98"/>
    <w:rsid w:val="00025498"/>
    <w:rsid w:val="0003732A"/>
    <w:rsid w:val="00050085"/>
    <w:rsid w:val="000535CE"/>
    <w:rsid w:val="00060DA4"/>
    <w:rsid w:val="0006563C"/>
    <w:rsid w:val="00070DB9"/>
    <w:rsid w:val="000713F0"/>
    <w:rsid w:val="0007227A"/>
    <w:rsid w:val="00073859"/>
    <w:rsid w:val="00077C93"/>
    <w:rsid w:val="00081D69"/>
    <w:rsid w:val="00084102"/>
    <w:rsid w:val="0009387C"/>
    <w:rsid w:val="000A1B59"/>
    <w:rsid w:val="000A5B2D"/>
    <w:rsid w:val="000A6D54"/>
    <w:rsid w:val="000A786C"/>
    <w:rsid w:val="000B4BA1"/>
    <w:rsid w:val="000B530C"/>
    <w:rsid w:val="000B6AF4"/>
    <w:rsid w:val="000B7F02"/>
    <w:rsid w:val="000C3B1D"/>
    <w:rsid w:val="000D3E0A"/>
    <w:rsid w:val="000D6C5C"/>
    <w:rsid w:val="000E7045"/>
    <w:rsid w:val="000E77C4"/>
    <w:rsid w:val="000F64FB"/>
    <w:rsid w:val="00101994"/>
    <w:rsid w:val="00116503"/>
    <w:rsid w:val="00123BE4"/>
    <w:rsid w:val="00125709"/>
    <w:rsid w:val="00133603"/>
    <w:rsid w:val="00135666"/>
    <w:rsid w:val="00146CE8"/>
    <w:rsid w:val="00151D5B"/>
    <w:rsid w:val="00160927"/>
    <w:rsid w:val="00172DBF"/>
    <w:rsid w:val="00174157"/>
    <w:rsid w:val="00175FF8"/>
    <w:rsid w:val="00176BCF"/>
    <w:rsid w:val="00185D07"/>
    <w:rsid w:val="00185D1C"/>
    <w:rsid w:val="001932BE"/>
    <w:rsid w:val="00193343"/>
    <w:rsid w:val="00197676"/>
    <w:rsid w:val="001B2DAD"/>
    <w:rsid w:val="001B75A7"/>
    <w:rsid w:val="001C6685"/>
    <w:rsid w:val="00217057"/>
    <w:rsid w:val="00220FDC"/>
    <w:rsid w:val="002254B0"/>
    <w:rsid w:val="00227658"/>
    <w:rsid w:val="002310B0"/>
    <w:rsid w:val="00246D58"/>
    <w:rsid w:val="002533B2"/>
    <w:rsid w:val="00260A32"/>
    <w:rsid w:val="00264F3B"/>
    <w:rsid w:val="00273BBC"/>
    <w:rsid w:val="0028163C"/>
    <w:rsid w:val="00287DB0"/>
    <w:rsid w:val="002907F5"/>
    <w:rsid w:val="00290CEF"/>
    <w:rsid w:val="002A660C"/>
    <w:rsid w:val="002B0B1B"/>
    <w:rsid w:val="002E05A8"/>
    <w:rsid w:val="002E55F3"/>
    <w:rsid w:val="003021C9"/>
    <w:rsid w:val="00303688"/>
    <w:rsid w:val="00303AD3"/>
    <w:rsid w:val="00305F73"/>
    <w:rsid w:val="00315050"/>
    <w:rsid w:val="00322C69"/>
    <w:rsid w:val="0032339E"/>
    <w:rsid w:val="00336400"/>
    <w:rsid w:val="00336413"/>
    <w:rsid w:val="003457E8"/>
    <w:rsid w:val="00357D3C"/>
    <w:rsid w:val="0037116C"/>
    <w:rsid w:val="00391151"/>
    <w:rsid w:val="003B16B0"/>
    <w:rsid w:val="003B394E"/>
    <w:rsid w:val="003B5B80"/>
    <w:rsid w:val="003B5C95"/>
    <w:rsid w:val="003B720B"/>
    <w:rsid w:val="003C26BB"/>
    <w:rsid w:val="003C57CC"/>
    <w:rsid w:val="003C5A3D"/>
    <w:rsid w:val="003D0966"/>
    <w:rsid w:val="003D7D5E"/>
    <w:rsid w:val="003E3C2A"/>
    <w:rsid w:val="003F054F"/>
    <w:rsid w:val="003F5C46"/>
    <w:rsid w:val="0041403E"/>
    <w:rsid w:val="00424158"/>
    <w:rsid w:val="00435BF5"/>
    <w:rsid w:val="00443540"/>
    <w:rsid w:val="00443DE7"/>
    <w:rsid w:val="004526F1"/>
    <w:rsid w:val="004552A4"/>
    <w:rsid w:val="00462F07"/>
    <w:rsid w:val="00471783"/>
    <w:rsid w:val="004775DC"/>
    <w:rsid w:val="00491E6C"/>
    <w:rsid w:val="004A1380"/>
    <w:rsid w:val="004A3BC7"/>
    <w:rsid w:val="004A41BE"/>
    <w:rsid w:val="004B0405"/>
    <w:rsid w:val="004B772C"/>
    <w:rsid w:val="004C7549"/>
    <w:rsid w:val="004C7DDE"/>
    <w:rsid w:val="004D1AAF"/>
    <w:rsid w:val="004D42F0"/>
    <w:rsid w:val="004D4B5A"/>
    <w:rsid w:val="004E015E"/>
    <w:rsid w:val="004E1D6E"/>
    <w:rsid w:val="004E7295"/>
    <w:rsid w:val="004F09C2"/>
    <w:rsid w:val="004F15D0"/>
    <w:rsid w:val="004F1CE5"/>
    <w:rsid w:val="005006AD"/>
    <w:rsid w:val="00501947"/>
    <w:rsid w:val="00503445"/>
    <w:rsid w:val="0051339D"/>
    <w:rsid w:val="0051664E"/>
    <w:rsid w:val="00520AE1"/>
    <w:rsid w:val="00527A6E"/>
    <w:rsid w:val="00530473"/>
    <w:rsid w:val="00530CC0"/>
    <w:rsid w:val="005318A4"/>
    <w:rsid w:val="00534010"/>
    <w:rsid w:val="005369C0"/>
    <w:rsid w:val="00537D4A"/>
    <w:rsid w:val="005500F6"/>
    <w:rsid w:val="00551203"/>
    <w:rsid w:val="00567052"/>
    <w:rsid w:val="00573555"/>
    <w:rsid w:val="005926C2"/>
    <w:rsid w:val="005B347C"/>
    <w:rsid w:val="005B3881"/>
    <w:rsid w:val="005B469D"/>
    <w:rsid w:val="005C07B1"/>
    <w:rsid w:val="005C3C3F"/>
    <w:rsid w:val="005C73E5"/>
    <w:rsid w:val="005D36B5"/>
    <w:rsid w:val="005E4312"/>
    <w:rsid w:val="005F0974"/>
    <w:rsid w:val="00604E5C"/>
    <w:rsid w:val="00605D2D"/>
    <w:rsid w:val="006260B3"/>
    <w:rsid w:val="00632DB9"/>
    <w:rsid w:val="006338DE"/>
    <w:rsid w:val="00641375"/>
    <w:rsid w:val="006427C6"/>
    <w:rsid w:val="00642931"/>
    <w:rsid w:val="0064323C"/>
    <w:rsid w:val="0064697A"/>
    <w:rsid w:val="00657091"/>
    <w:rsid w:val="00661083"/>
    <w:rsid w:val="00667197"/>
    <w:rsid w:val="00671430"/>
    <w:rsid w:val="0067429E"/>
    <w:rsid w:val="00682AE2"/>
    <w:rsid w:val="00687596"/>
    <w:rsid w:val="00692370"/>
    <w:rsid w:val="00693D5C"/>
    <w:rsid w:val="00694669"/>
    <w:rsid w:val="006970EA"/>
    <w:rsid w:val="006A0E08"/>
    <w:rsid w:val="006B5627"/>
    <w:rsid w:val="006C06CE"/>
    <w:rsid w:val="006C25BD"/>
    <w:rsid w:val="006D4DEF"/>
    <w:rsid w:val="006D5452"/>
    <w:rsid w:val="006E1469"/>
    <w:rsid w:val="006E1D69"/>
    <w:rsid w:val="006F5CF3"/>
    <w:rsid w:val="006F6CB1"/>
    <w:rsid w:val="00700277"/>
    <w:rsid w:val="007004B8"/>
    <w:rsid w:val="00700E44"/>
    <w:rsid w:val="00702426"/>
    <w:rsid w:val="0070685A"/>
    <w:rsid w:val="00711E7E"/>
    <w:rsid w:val="007137FE"/>
    <w:rsid w:val="0071762D"/>
    <w:rsid w:val="00724CF8"/>
    <w:rsid w:val="00744909"/>
    <w:rsid w:val="00751605"/>
    <w:rsid w:val="00753013"/>
    <w:rsid w:val="00754B9A"/>
    <w:rsid w:val="00757012"/>
    <w:rsid w:val="00772578"/>
    <w:rsid w:val="0077379F"/>
    <w:rsid w:val="00786B2C"/>
    <w:rsid w:val="00790BE5"/>
    <w:rsid w:val="007A4BBC"/>
    <w:rsid w:val="007A6A20"/>
    <w:rsid w:val="007B139A"/>
    <w:rsid w:val="007B4027"/>
    <w:rsid w:val="007B6C04"/>
    <w:rsid w:val="007C336A"/>
    <w:rsid w:val="007D35FA"/>
    <w:rsid w:val="007E120A"/>
    <w:rsid w:val="007F0932"/>
    <w:rsid w:val="00802881"/>
    <w:rsid w:val="0081465B"/>
    <w:rsid w:val="0081613A"/>
    <w:rsid w:val="008276EA"/>
    <w:rsid w:val="00832026"/>
    <w:rsid w:val="00833B5A"/>
    <w:rsid w:val="008548BC"/>
    <w:rsid w:val="00861E5B"/>
    <w:rsid w:val="00876BF4"/>
    <w:rsid w:val="00891E6E"/>
    <w:rsid w:val="008946BD"/>
    <w:rsid w:val="008A68DD"/>
    <w:rsid w:val="008A69ED"/>
    <w:rsid w:val="008B3097"/>
    <w:rsid w:val="008B44A3"/>
    <w:rsid w:val="008B5133"/>
    <w:rsid w:val="008B7907"/>
    <w:rsid w:val="008B7B81"/>
    <w:rsid w:val="008C3159"/>
    <w:rsid w:val="008C6E00"/>
    <w:rsid w:val="008D2769"/>
    <w:rsid w:val="008D2C0B"/>
    <w:rsid w:val="008E7D47"/>
    <w:rsid w:val="008F112E"/>
    <w:rsid w:val="00900300"/>
    <w:rsid w:val="00906A78"/>
    <w:rsid w:val="00912DED"/>
    <w:rsid w:val="00913BFD"/>
    <w:rsid w:val="00923B56"/>
    <w:rsid w:val="0093074E"/>
    <w:rsid w:val="009352A8"/>
    <w:rsid w:val="0093642C"/>
    <w:rsid w:val="009417EB"/>
    <w:rsid w:val="009430C5"/>
    <w:rsid w:val="0097085C"/>
    <w:rsid w:val="009710E1"/>
    <w:rsid w:val="00971E7E"/>
    <w:rsid w:val="009757C1"/>
    <w:rsid w:val="00991671"/>
    <w:rsid w:val="009944D9"/>
    <w:rsid w:val="009A0C1E"/>
    <w:rsid w:val="009A29A0"/>
    <w:rsid w:val="009A2F48"/>
    <w:rsid w:val="009A34BD"/>
    <w:rsid w:val="009A3FCC"/>
    <w:rsid w:val="009A77FC"/>
    <w:rsid w:val="009B0326"/>
    <w:rsid w:val="009B4128"/>
    <w:rsid w:val="009D145A"/>
    <w:rsid w:val="009E3162"/>
    <w:rsid w:val="009E5DB7"/>
    <w:rsid w:val="009F1CA0"/>
    <w:rsid w:val="009F6611"/>
    <w:rsid w:val="00A06ECC"/>
    <w:rsid w:val="00A076A2"/>
    <w:rsid w:val="00A15FE7"/>
    <w:rsid w:val="00A2049F"/>
    <w:rsid w:val="00A22E8D"/>
    <w:rsid w:val="00A27D76"/>
    <w:rsid w:val="00A30F0E"/>
    <w:rsid w:val="00A359EA"/>
    <w:rsid w:val="00A35E57"/>
    <w:rsid w:val="00A41A22"/>
    <w:rsid w:val="00A447CA"/>
    <w:rsid w:val="00A45CA4"/>
    <w:rsid w:val="00A46D39"/>
    <w:rsid w:val="00A470AD"/>
    <w:rsid w:val="00A50E11"/>
    <w:rsid w:val="00A54D07"/>
    <w:rsid w:val="00A5770A"/>
    <w:rsid w:val="00A57E3E"/>
    <w:rsid w:val="00A658EE"/>
    <w:rsid w:val="00A66C49"/>
    <w:rsid w:val="00A75198"/>
    <w:rsid w:val="00A759F5"/>
    <w:rsid w:val="00A75BC5"/>
    <w:rsid w:val="00A82524"/>
    <w:rsid w:val="00A939E0"/>
    <w:rsid w:val="00AA04B3"/>
    <w:rsid w:val="00AA6613"/>
    <w:rsid w:val="00AC7B06"/>
    <w:rsid w:val="00AD0B6E"/>
    <w:rsid w:val="00AD257A"/>
    <w:rsid w:val="00AD2BBF"/>
    <w:rsid w:val="00AD3D5D"/>
    <w:rsid w:val="00AD7C97"/>
    <w:rsid w:val="00AE1B39"/>
    <w:rsid w:val="00AE6856"/>
    <w:rsid w:val="00AE6F72"/>
    <w:rsid w:val="00AF0501"/>
    <w:rsid w:val="00AF126F"/>
    <w:rsid w:val="00AF2579"/>
    <w:rsid w:val="00B00ED9"/>
    <w:rsid w:val="00B05996"/>
    <w:rsid w:val="00B2108D"/>
    <w:rsid w:val="00B26C44"/>
    <w:rsid w:val="00B3172E"/>
    <w:rsid w:val="00B320AD"/>
    <w:rsid w:val="00B333BA"/>
    <w:rsid w:val="00B441EF"/>
    <w:rsid w:val="00B459A5"/>
    <w:rsid w:val="00B46E05"/>
    <w:rsid w:val="00B50781"/>
    <w:rsid w:val="00B5224B"/>
    <w:rsid w:val="00B71012"/>
    <w:rsid w:val="00B81474"/>
    <w:rsid w:val="00B82E0E"/>
    <w:rsid w:val="00B831D5"/>
    <w:rsid w:val="00B8473D"/>
    <w:rsid w:val="00B903DA"/>
    <w:rsid w:val="00B958B1"/>
    <w:rsid w:val="00BB1C44"/>
    <w:rsid w:val="00BB4687"/>
    <w:rsid w:val="00BB4C4C"/>
    <w:rsid w:val="00BB6D05"/>
    <w:rsid w:val="00BD3A33"/>
    <w:rsid w:val="00BE0238"/>
    <w:rsid w:val="00BF0F25"/>
    <w:rsid w:val="00BF32C8"/>
    <w:rsid w:val="00C0623F"/>
    <w:rsid w:val="00C06BE6"/>
    <w:rsid w:val="00C07F1A"/>
    <w:rsid w:val="00C14BE4"/>
    <w:rsid w:val="00C236B0"/>
    <w:rsid w:val="00C23DF1"/>
    <w:rsid w:val="00C56927"/>
    <w:rsid w:val="00C643FB"/>
    <w:rsid w:val="00C64525"/>
    <w:rsid w:val="00C96C7C"/>
    <w:rsid w:val="00CA0536"/>
    <w:rsid w:val="00CA4FE3"/>
    <w:rsid w:val="00CB07F8"/>
    <w:rsid w:val="00CC22BE"/>
    <w:rsid w:val="00CC70D8"/>
    <w:rsid w:val="00CD6A81"/>
    <w:rsid w:val="00CD7D87"/>
    <w:rsid w:val="00CE118E"/>
    <w:rsid w:val="00CF061D"/>
    <w:rsid w:val="00D06886"/>
    <w:rsid w:val="00D072AB"/>
    <w:rsid w:val="00D07736"/>
    <w:rsid w:val="00D1500D"/>
    <w:rsid w:val="00D22C28"/>
    <w:rsid w:val="00D23FA9"/>
    <w:rsid w:val="00D2622D"/>
    <w:rsid w:val="00D27577"/>
    <w:rsid w:val="00D31CEE"/>
    <w:rsid w:val="00D4059E"/>
    <w:rsid w:val="00D423AB"/>
    <w:rsid w:val="00D44D88"/>
    <w:rsid w:val="00D46F4F"/>
    <w:rsid w:val="00D47248"/>
    <w:rsid w:val="00D82814"/>
    <w:rsid w:val="00D83CD2"/>
    <w:rsid w:val="00D85167"/>
    <w:rsid w:val="00D853A4"/>
    <w:rsid w:val="00D94AD5"/>
    <w:rsid w:val="00DA1E61"/>
    <w:rsid w:val="00DA436D"/>
    <w:rsid w:val="00DB4E05"/>
    <w:rsid w:val="00DC30C4"/>
    <w:rsid w:val="00DC4A01"/>
    <w:rsid w:val="00DD3767"/>
    <w:rsid w:val="00DD39EA"/>
    <w:rsid w:val="00DD5C40"/>
    <w:rsid w:val="00DD7CE5"/>
    <w:rsid w:val="00DE4B52"/>
    <w:rsid w:val="00DF165D"/>
    <w:rsid w:val="00DF2FFC"/>
    <w:rsid w:val="00DF4815"/>
    <w:rsid w:val="00DF65CE"/>
    <w:rsid w:val="00DF68AB"/>
    <w:rsid w:val="00DF7ED1"/>
    <w:rsid w:val="00E028FF"/>
    <w:rsid w:val="00E177C3"/>
    <w:rsid w:val="00E21B8A"/>
    <w:rsid w:val="00E455B8"/>
    <w:rsid w:val="00E47371"/>
    <w:rsid w:val="00E50DA8"/>
    <w:rsid w:val="00E51F78"/>
    <w:rsid w:val="00E54636"/>
    <w:rsid w:val="00E81EB8"/>
    <w:rsid w:val="00E929D8"/>
    <w:rsid w:val="00EB1694"/>
    <w:rsid w:val="00EC1DEF"/>
    <w:rsid w:val="00EC5122"/>
    <w:rsid w:val="00EC5F03"/>
    <w:rsid w:val="00EC673E"/>
    <w:rsid w:val="00ED2E94"/>
    <w:rsid w:val="00ED357E"/>
    <w:rsid w:val="00ED67E1"/>
    <w:rsid w:val="00EE1CE8"/>
    <w:rsid w:val="00F113C4"/>
    <w:rsid w:val="00F149CE"/>
    <w:rsid w:val="00F248FB"/>
    <w:rsid w:val="00F34A89"/>
    <w:rsid w:val="00F41640"/>
    <w:rsid w:val="00F461E5"/>
    <w:rsid w:val="00F5013F"/>
    <w:rsid w:val="00F53871"/>
    <w:rsid w:val="00F56C4B"/>
    <w:rsid w:val="00F67BA1"/>
    <w:rsid w:val="00F73C48"/>
    <w:rsid w:val="00F74E32"/>
    <w:rsid w:val="00F92EB5"/>
    <w:rsid w:val="00F940DE"/>
    <w:rsid w:val="00F96557"/>
    <w:rsid w:val="00FB00BB"/>
    <w:rsid w:val="00FB1A4F"/>
    <w:rsid w:val="00FB2501"/>
    <w:rsid w:val="00FB3233"/>
    <w:rsid w:val="00FC0D1C"/>
    <w:rsid w:val="00FC708A"/>
    <w:rsid w:val="00FD14DC"/>
    <w:rsid w:val="00FD2463"/>
    <w:rsid w:val="00FE1447"/>
    <w:rsid w:val="00FE585E"/>
    <w:rsid w:val="00FE7CCD"/>
    <w:rsid w:val="00FF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uiPriority="0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7429E"/>
    <w:pPr>
      <w:spacing w:after="200" w:line="276" w:lineRule="auto"/>
    </w:pPr>
    <w:rPr>
      <w:rFonts w:cs="Cambri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29E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429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29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429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429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7429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7429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429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429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29E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429E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429E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7429E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429E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429E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7429E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7429E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429E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a">
    <w:name w:val="ОТЧЕТ"/>
    <w:basedOn w:val="Normal"/>
    <w:uiPriority w:val="99"/>
    <w:rsid w:val="00A2049F"/>
    <w:pPr>
      <w:ind w:firstLine="709"/>
    </w:pPr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8A68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21B8A"/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93D5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0300"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693D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2AE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93D5C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570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1B8A"/>
    <w:rPr>
      <w:rFonts w:cs="Times New Roman"/>
      <w:lang w:val="en-US" w:eastAsia="en-US"/>
    </w:rPr>
  </w:style>
  <w:style w:type="paragraph" w:styleId="NormalWeb">
    <w:name w:val="Normal (Web)"/>
    <w:basedOn w:val="Normal"/>
    <w:uiPriority w:val="99"/>
    <w:rsid w:val="00322C69"/>
    <w:pPr>
      <w:spacing w:before="100" w:beforeAutospacing="1" w:after="100" w:afterAutospacing="1"/>
    </w:pPr>
  </w:style>
  <w:style w:type="paragraph" w:customStyle="1" w:styleId="mnj">
    <w:name w:val="mnj"/>
    <w:basedOn w:val="Normal"/>
    <w:uiPriority w:val="99"/>
    <w:rsid w:val="00D94AD5"/>
    <w:pPr>
      <w:spacing w:before="75" w:after="75"/>
      <w:ind w:left="150" w:right="150" w:firstLine="150"/>
    </w:pPr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67429E"/>
    <w:pPr>
      <w:ind w:left="720"/>
    </w:pPr>
  </w:style>
  <w:style w:type="table" w:styleId="TableGrid">
    <w:name w:val="Table Grid"/>
    <w:basedOn w:val="TableNormal"/>
    <w:uiPriority w:val="99"/>
    <w:rsid w:val="00900300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67429E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7429E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7429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429E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6742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7429E"/>
    <w:rPr>
      <w:rFonts w:cs="Times New Roman"/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rsid w:val="006742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67429E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7429E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7429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7429E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67429E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67429E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67429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67429E"/>
    <w:rPr>
      <w:rFonts w:cs="Times New Roman"/>
      <w:b/>
      <w:bCs/>
      <w:smallCaps/>
    </w:rPr>
  </w:style>
  <w:style w:type="character" w:styleId="BookTitle">
    <w:name w:val="Book Title"/>
    <w:basedOn w:val="DefaultParagraphFont"/>
    <w:uiPriority w:val="99"/>
    <w:qFormat/>
    <w:rsid w:val="0067429E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7429E"/>
    <w:pPr>
      <w:outlineLvl w:val="9"/>
    </w:pPr>
  </w:style>
  <w:style w:type="paragraph" w:customStyle="1" w:styleId="Default">
    <w:name w:val="Default"/>
    <w:uiPriority w:val="99"/>
    <w:rsid w:val="007137FE"/>
    <w:pPr>
      <w:autoSpaceDE w:val="0"/>
      <w:autoSpaceDN w:val="0"/>
      <w:adjustRightInd w:val="0"/>
    </w:pPr>
    <w:rPr>
      <w:rFonts w:cs="Cambria"/>
      <w:color w:val="000000"/>
      <w:sz w:val="24"/>
      <w:szCs w:val="24"/>
      <w:lang w:eastAsia="en-US"/>
    </w:rPr>
  </w:style>
  <w:style w:type="paragraph" w:customStyle="1" w:styleId="Style2">
    <w:name w:val="Style2"/>
    <w:basedOn w:val="Normal"/>
    <w:uiPriority w:val="99"/>
    <w:rsid w:val="004552A4"/>
    <w:pPr>
      <w:widowControl w:val="0"/>
      <w:autoSpaceDE w:val="0"/>
      <w:autoSpaceDN w:val="0"/>
      <w:adjustRightInd w:val="0"/>
      <w:spacing w:after="0" w:line="322" w:lineRule="exact"/>
      <w:ind w:firstLine="994"/>
    </w:pPr>
    <w:rPr>
      <w:sz w:val="24"/>
      <w:szCs w:val="24"/>
      <w:lang w:val="ru-RU" w:eastAsia="ru-RU"/>
    </w:rPr>
  </w:style>
  <w:style w:type="paragraph" w:customStyle="1" w:styleId="Style3">
    <w:name w:val="Style3"/>
    <w:basedOn w:val="Normal"/>
    <w:uiPriority w:val="99"/>
    <w:rsid w:val="004552A4"/>
    <w:pPr>
      <w:widowControl w:val="0"/>
      <w:autoSpaceDE w:val="0"/>
      <w:autoSpaceDN w:val="0"/>
      <w:adjustRightInd w:val="0"/>
      <w:spacing w:after="0" w:line="331" w:lineRule="exact"/>
    </w:pPr>
    <w:rPr>
      <w:sz w:val="24"/>
      <w:szCs w:val="24"/>
      <w:lang w:val="ru-RU" w:eastAsia="ru-RU"/>
    </w:rPr>
  </w:style>
  <w:style w:type="character" w:customStyle="1" w:styleId="FontStyle11">
    <w:name w:val="Font Style11"/>
    <w:basedOn w:val="DefaultParagraphFont"/>
    <w:uiPriority w:val="99"/>
    <w:rsid w:val="004552A4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946BD"/>
    <w:rPr>
      <w:rFonts w:cs="Times New Roman"/>
      <w:shd w:val="clear" w:color="auto" w:fill="FFFFFF"/>
      <w:lang w:bidi="ar-SA"/>
    </w:rPr>
  </w:style>
  <w:style w:type="character" w:customStyle="1" w:styleId="21">
    <w:name w:val="Основной текст (2) + Полужирный"/>
    <w:basedOn w:val="2"/>
    <w:uiPriority w:val="99"/>
    <w:rsid w:val="008946BD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8946BD"/>
    <w:pPr>
      <w:widowControl w:val="0"/>
      <w:shd w:val="clear" w:color="auto" w:fill="FFFFFF"/>
      <w:spacing w:after="0" w:line="276" w:lineRule="exact"/>
      <w:ind w:hanging="400"/>
      <w:jc w:val="right"/>
    </w:pPr>
    <w:rPr>
      <w:rFonts w:ascii="Times New Roman" w:hAnsi="Times New Roman" w:cs="Times New Roman"/>
      <w:noProof/>
      <w:sz w:val="20"/>
      <w:szCs w:val="20"/>
      <w:shd w:val="clear" w:color="auto" w:fill="FFFFFF"/>
      <w:lang w:val="ru-RU" w:eastAsia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8946BD"/>
    <w:rPr>
      <w:rFonts w:cs="Times New Roman"/>
      <w:b/>
      <w:bCs/>
      <w:shd w:val="clear" w:color="auto" w:fill="FFFFFF"/>
      <w:lang w:bidi="ar-SA"/>
    </w:rPr>
  </w:style>
  <w:style w:type="paragraph" w:customStyle="1" w:styleId="23">
    <w:name w:val="Заголовок №2"/>
    <w:basedOn w:val="Normal"/>
    <w:link w:val="22"/>
    <w:uiPriority w:val="99"/>
    <w:rsid w:val="008946BD"/>
    <w:pPr>
      <w:widowControl w:val="0"/>
      <w:shd w:val="clear" w:color="auto" w:fill="FFFFFF"/>
      <w:spacing w:before="420" w:after="0" w:line="273" w:lineRule="exact"/>
      <w:ind w:hanging="360"/>
      <w:jc w:val="both"/>
      <w:outlineLvl w:val="1"/>
    </w:pPr>
    <w:rPr>
      <w:rFonts w:ascii="Times New Roman" w:hAnsi="Times New Roman" w:cs="Times New Roman"/>
      <w:b/>
      <w:bCs/>
      <w:noProof/>
      <w:sz w:val="20"/>
      <w:szCs w:val="20"/>
      <w:shd w:val="clear" w:color="auto" w:fill="FFFFFF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946BD"/>
    <w:rPr>
      <w:rFonts w:cs="Times New Roman"/>
      <w:b/>
      <w:bCs/>
      <w:shd w:val="clear" w:color="auto" w:fill="FFFFFF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8946BD"/>
    <w:pPr>
      <w:widowControl w:val="0"/>
      <w:shd w:val="clear" w:color="auto" w:fill="FFFFFF"/>
      <w:spacing w:before="240" w:after="900" w:line="240" w:lineRule="atLeast"/>
      <w:jc w:val="center"/>
    </w:pPr>
    <w:rPr>
      <w:rFonts w:ascii="Times New Roman" w:hAnsi="Times New Roman" w:cs="Times New Roman"/>
      <w:b/>
      <w:bCs/>
      <w:noProof/>
      <w:sz w:val="20"/>
      <w:szCs w:val="20"/>
      <w:shd w:val="clear" w:color="auto" w:fill="FFFFFF"/>
      <w:lang w:val="ru-RU" w:eastAsia="ru-RU"/>
    </w:rPr>
  </w:style>
  <w:style w:type="character" w:customStyle="1" w:styleId="PlainTextChar2">
    <w:name w:val="Plain Text Char2"/>
    <w:basedOn w:val="DefaultParagraphFont"/>
    <w:uiPriority w:val="99"/>
    <w:semiHidden/>
    <w:locked/>
    <w:rsid w:val="008946BD"/>
    <w:rPr>
      <w:rFonts w:ascii="Consolas" w:hAnsi="Consolas" w:cs="Times New Roman"/>
      <w:sz w:val="21"/>
      <w:szCs w:val="21"/>
    </w:rPr>
  </w:style>
  <w:style w:type="numbering" w:customStyle="1" w:styleId="1">
    <w:name w:val="Стиль1"/>
    <w:rsid w:val="00E5736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1149</TotalTime>
  <Pages>5</Pages>
  <Words>1475</Words>
  <Characters>8409</Characters>
  <Application>Microsoft Office Outlook</Application>
  <DocSecurity>0</DocSecurity>
  <Lines>0</Lines>
  <Paragraphs>0</Paragraphs>
  <ScaleCrop>false</ScaleCrop>
  <Company>CHGMA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Priem_kom</dc:creator>
  <cp:keywords/>
  <dc:description/>
  <cp:lastModifiedBy>ира</cp:lastModifiedBy>
  <cp:revision>165</cp:revision>
  <cp:lastPrinted>2017-11-27T01:48:00Z</cp:lastPrinted>
  <dcterms:created xsi:type="dcterms:W3CDTF">2014-01-15T23:57:00Z</dcterms:created>
  <dcterms:modified xsi:type="dcterms:W3CDTF">2020-03-12T11:38:00Z</dcterms:modified>
</cp:coreProperties>
</file>